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C1B5" w14:textId="75FD5003" w:rsidR="00385A60" w:rsidRPr="00AF07B0" w:rsidRDefault="005D3533" w:rsidP="008C08D7">
      <w:pPr>
        <w:ind w:left="720" w:firstLine="720"/>
        <w:rPr>
          <w:b/>
          <w:bCs/>
          <w:sz w:val="28"/>
          <w:szCs w:val="28"/>
        </w:rPr>
      </w:pPr>
      <w:r w:rsidRPr="00AF07B0">
        <w:rPr>
          <w:b/>
          <w:bCs/>
          <w:sz w:val="28"/>
          <w:szCs w:val="28"/>
        </w:rPr>
        <w:t xml:space="preserve">       </w:t>
      </w:r>
      <w:r w:rsidR="00F175D9" w:rsidRPr="00AF07B0">
        <w:rPr>
          <w:b/>
          <w:bCs/>
          <w:sz w:val="28"/>
          <w:szCs w:val="28"/>
        </w:rPr>
        <w:t xml:space="preserve">Kentucky Board of Embalmers &amp; Funeral Directors </w:t>
      </w:r>
    </w:p>
    <w:p w14:paraId="15A505F6" w14:textId="4CD05DEB" w:rsidR="00F175D9" w:rsidRPr="00AF07B0" w:rsidRDefault="0077573C" w:rsidP="00AF07B0">
      <w:pPr>
        <w:rPr>
          <w:b/>
          <w:bCs/>
          <w:sz w:val="28"/>
          <w:szCs w:val="28"/>
        </w:rPr>
      </w:pPr>
      <w:sdt>
        <w:sdtPr>
          <w:rPr>
            <w:b/>
            <w:bCs/>
            <w:sz w:val="28"/>
            <w:szCs w:val="28"/>
          </w:rPr>
          <w:id w:val="743146411"/>
          <w:placeholder>
            <w:docPart w:val="DefaultPlaceholder_-1854013440"/>
          </w:placeholder>
        </w:sdtPr>
        <w:sdtEndPr/>
        <w:sdtContent>
          <w:r w:rsidR="00AF07B0" w:rsidRPr="00AF07B0">
            <w:rPr>
              <w:b/>
              <w:bCs/>
              <w:sz w:val="28"/>
              <w:szCs w:val="28"/>
            </w:rPr>
            <w:t xml:space="preserve">                                        </w:t>
          </w:r>
          <w:r w:rsidR="00356112">
            <w:rPr>
              <w:b/>
              <w:bCs/>
              <w:sz w:val="28"/>
              <w:szCs w:val="28"/>
            </w:rPr>
            <w:t>January 11, 2022</w:t>
          </w:r>
        </w:sdtContent>
      </w:sdt>
      <w:r w:rsidR="001B7739" w:rsidRPr="00AF07B0">
        <w:rPr>
          <w:b/>
          <w:bCs/>
          <w:sz w:val="28"/>
          <w:szCs w:val="28"/>
        </w:rPr>
        <w:t xml:space="preserve"> </w:t>
      </w:r>
      <w:r w:rsidR="007D3AB6" w:rsidRPr="00AF07B0">
        <w:rPr>
          <w:b/>
          <w:bCs/>
          <w:sz w:val="28"/>
          <w:szCs w:val="28"/>
        </w:rPr>
        <w:t>Board Meeting</w:t>
      </w:r>
    </w:p>
    <w:p w14:paraId="76E27399" w14:textId="77777777" w:rsidR="009C27D0" w:rsidRPr="009C27D0" w:rsidRDefault="009C27D0" w:rsidP="00F175D9">
      <w:pPr>
        <w:jc w:val="center"/>
        <w:rPr>
          <w:sz w:val="24"/>
          <w:szCs w:val="24"/>
        </w:rPr>
      </w:pPr>
    </w:p>
    <w:p w14:paraId="6879AE7D" w14:textId="0097B2A1" w:rsidR="009C27D0" w:rsidRPr="009C27D0" w:rsidRDefault="009C27D0" w:rsidP="009C27D0">
      <w:pPr>
        <w:rPr>
          <w:sz w:val="24"/>
          <w:szCs w:val="24"/>
        </w:rPr>
      </w:pPr>
      <w:r w:rsidRPr="009C27D0">
        <w:rPr>
          <w:b/>
          <w:sz w:val="24"/>
          <w:szCs w:val="24"/>
          <w:u w:val="single"/>
        </w:rPr>
        <w:t>MEMBERS PRESENT</w:t>
      </w:r>
      <w:r w:rsidRPr="009C27D0">
        <w:rPr>
          <w:sz w:val="24"/>
          <w:szCs w:val="24"/>
        </w:rPr>
        <w:t>                                           </w:t>
      </w:r>
      <w:r w:rsidR="00D64114">
        <w:rPr>
          <w:sz w:val="24"/>
          <w:szCs w:val="24"/>
        </w:rPr>
        <w:t xml:space="preserve">                </w:t>
      </w:r>
      <w:r w:rsidRPr="009C27D0">
        <w:rPr>
          <w:sz w:val="24"/>
          <w:szCs w:val="24"/>
        </w:rPr>
        <w:t xml:space="preserve"> </w:t>
      </w:r>
      <w:r w:rsidRPr="009C27D0">
        <w:rPr>
          <w:b/>
          <w:sz w:val="24"/>
          <w:szCs w:val="24"/>
          <w:u w:val="single"/>
        </w:rPr>
        <w:t>OTHERS PRESENT</w:t>
      </w:r>
    </w:p>
    <w:p w14:paraId="1F27DFA2" w14:textId="5DB6BE93" w:rsidR="009C27D0" w:rsidRPr="009C27D0" w:rsidRDefault="00D64114" w:rsidP="009C27D0">
      <w:pPr>
        <w:rPr>
          <w:sz w:val="24"/>
          <w:szCs w:val="24"/>
        </w:rPr>
      </w:pPr>
      <w:r>
        <w:rPr>
          <w:sz w:val="24"/>
          <w:szCs w:val="24"/>
        </w:rPr>
        <w:t>James “Hap” Strunk, Chair</w:t>
      </w:r>
      <w:r w:rsidR="003D038F">
        <w:rPr>
          <w:sz w:val="24"/>
          <w:szCs w:val="24"/>
        </w:rPr>
        <w:tab/>
      </w:r>
      <w:r w:rsidR="003D038F">
        <w:rPr>
          <w:sz w:val="24"/>
          <w:szCs w:val="24"/>
        </w:rPr>
        <w:tab/>
        <w:t xml:space="preserve">             </w:t>
      </w:r>
      <w:r>
        <w:rPr>
          <w:sz w:val="24"/>
          <w:szCs w:val="24"/>
        </w:rPr>
        <w:tab/>
      </w:r>
      <w:r>
        <w:rPr>
          <w:sz w:val="24"/>
          <w:szCs w:val="24"/>
        </w:rPr>
        <w:tab/>
        <w:t xml:space="preserve">Julie Peoples, Administrative Assistant </w:t>
      </w:r>
    </w:p>
    <w:p w14:paraId="57BB04BE" w14:textId="11051FD2" w:rsidR="009C27D0" w:rsidRPr="009C27D0" w:rsidRDefault="00D64114" w:rsidP="009C27D0">
      <w:pPr>
        <w:rPr>
          <w:sz w:val="24"/>
          <w:szCs w:val="24"/>
        </w:rPr>
      </w:pPr>
      <w:r>
        <w:rPr>
          <w:sz w:val="24"/>
          <w:szCs w:val="24"/>
        </w:rPr>
        <w:t>Jonathan Rideout, Vise</w:t>
      </w:r>
      <w:r w:rsidR="009C27D0" w:rsidRPr="009C27D0">
        <w:rPr>
          <w:sz w:val="24"/>
          <w:szCs w:val="24"/>
        </w:rPr>
        <w:tab/>
        <w:t xml:space="preserve">            </w:t>
      </w:r>
      <w:r w:rsidR="003D038F">
        <w:rPr>
          <w:sz w:val="24"/>
          <w:szCs w:val="24"/>
        </w:rPr>
        <w:t xml:space="preserve">                  </w:t>
      </w:r>
      <w:r>
        <w:rPr>
          <w:sz w:val="24"/>
          <w:szCs w:val="24"/>
        </w:rPr>
        <w:t xml:space="preserve">          </w:t>
      </w:r>
      <w:r w:rsidR="005D3533">
        <w:rPr>
          <w:sz w:val="24"/>
          <w:szCs w:val="24"/>
        </w:rPr>
        <w:t xml:space="preserve"> </w:t>
      </w:r>
    </w:p>
    <w:p w14:paraId="3CB1E462" w14:textId="31D941D2" w:rsidR="009C27D0" w:rsidRPr="009C27D0" w:rsidRDefault="00D64114" w:rsidP="009C27D0">
      <w:pPr>
        <w:rPr>
          <w:sz w:val="24"/>
          <w:szCs w:val="24"/>
        </w:rPr>
      </w:pPr>
      <w:r>
        <w:rPr>
          <w:sz w:val="24"/>
          <w:szCs w:val="24"/>
        </w:rPr>
        <w:t>Greg Lakes</w:t>
      </w:r>
      <w:r w:rsidR="003D038F">
        <w:rPr>
          <w:sz w:val="24"/>
          <w:szCs w:val="24"/>
        </w:rPr>
        <w:t xml:space="preserve"> </w:t>
      </w:r>
      <w:r w:rsidR="00356112">
        <w:rPr>
          <w:sz w:val="24"/>
          <w:szCs w:val="24"/>
        </w:rPr>
        <w:t>via Zoom</w:t>
      </w:r>
      <w:r w:rsidR="003D038F">
        <w:rPr>
          <w:sz w:val="24"/>
          <w:szCs w:val="24"/>
        </w:rPr>
        <w:t xml:space="preserve">              </w:t>
      </w:r>
      <w:r w:rsidR="009C27D0" w:rsidRPr="009C27D0">
        <w:rPr>
          <w:sz w:val="24"/>
          <w:szCs w:val="24"/>
        </w:rPr>
        <w:tab/>
      </w:r>
      <w:r w:rsidR="009C27D0" w:rsidRPr="009C27D0">
        <w:rPr>
          <w:sz w:val="24"/>
          <w:szCs w:val="24"/>
        </w:rPr>
        <w:tab/>
      </w:r>
      <w:r w:rsidR="009C27D0" w:rsidRPr="009C27D0">
        <w:rPr>
          <w:sz w:val="24"/>
          <w:szCs w:val="24"/>
        </w:rPr>
        <w:tab/>
      </w:r>
      <w:r w:rsidR="009C27D0" w:rsidRPr="009C27D0">
        <w:rPr>
          <w:sz w:val="24"/>
          <w:szCs w:val="24"/>
        </w:rPr>
        <w:tab/>
      </w:r>
    </w:p>
    <w:p w14:paraId="0F936B02" w14:textId="5ECF1294" w:rsidR="009C27D0" w:rsidRPr="009C27D0" w:rsidRDefault="00D64114" w:rsidP="009C27D0">
      <w:pPr>
        <w:rPr>
          <w:sz w:val="24"/>
          <w:szCs w:val="24"/>
        </w:rPr>
      </w:pPr>
      <w:r>
        <w:rPr>
          <w:sz w:val="24"/>
          <w:szCs w:val="24"/>
        </w:rPr>
        <w:t xml:space="preserve">Danny </w:t>
      </w:r>
      <w:proofErr w:type="spellStart"/>
      <w:r>
        <w:rPr>
          <w:sz w:val="24"/>
          <w:szCs w:val="24"/>
        </w:rPr>
        <w:t>Percell</w:t>
      </w:r>
      <w:proofErr w:type="spellEnd"/>
      <w:r w:rsidR="003D038F">
        <w:rPr>
          <w:sz w:val="24"/>
          <w:szCs w:val="24"/>
        </w:rPr>
        <w:tab/>
      </w:r>
      <w:r w:rsidR="003D038F">
        <w:rPr>
          <w:sz w:val="24"/>
          <w:szCs w:val="24"/>
        </w:rPr>
        <w:tab/>
      </w:r>
      <w:r w:rsidR="003D038F">
        <w:rPr>
          <w:sz w:val="24"/>
          <w:szCs w:val="24"/>
        </w:rPr>
        <w:tab/>
      </w:r>
      <w:r w:rsidR="003D038F">
        <w:rPr>
          <w:sz w:val="24"/>
          <w:szCs w:val="24"/>
        </w:rPr>
        <w:tab/>
        <w:t xml:space="preserve">             </w:t>
      </w:r>
      <w:r>
        <w:rPr>
          <w:sz w:val="24"/>
          <w:szCs w:val="24"/>
        </w:rPr>
        <w:t xml:space="preserve">           </w:t>
      </w:r>
      <w:r w:rsidR="009C27D0" w:rsidRPr="009C27D0">
        <w:rPr>
          <w:sz w:val="24"/>
          <w:szCs w:val="24"/>
        </w:rPr>
        <w:tab/>
      </w:r>
    </w:p>
    <w:p w14:paraId="257CD251" w14:textId="6F79F9C6" w:rsidR="009C27D0" w:rsidRPr="009C27D0" w:rsidRDefault="00D64114" w:rsidP="009C27D0">
      <w:pPr>
        <w:rPr>
          <w:sz w:val="24"/>
          <w:szCs w:val="24"/>
        </w:rPr>
      </w:pPr>
      <w:r>
        <w:rPr>
          <w:sz w:val="24"/>
          <w:szCs w:val="24"/>
        </w:rPr>
        <w:t xml:space="preserve">Ronnie Raymond </w:t>
      </w:r>
      <w:r w:rsidR="003D038F">
        <w:rPr>
          <w:sz w:val="24"/>
          <w:szCs w:val="24"/>
        </w:rPr>
        <w:tab/>
      </w:r>
      <w:r w:rsidR="003D038F">
        <w:rPr>
          <w:sz w:val="24"/>
          <w:szCs w:val="24"/>
        </w:rPr>
        <w:tab/>
      </w:r>
      <w:r w:rsidR="003D038F">
        <w:rPr>
          <w:sz w:val="24"/>
          <w:szCs w:val="24"/>
        </w:rPr>
        <w:tab/>
      </w:r>
      <w:r w:rsidR="003D038F">
        <w:rPr>
          <w:sz w:val="24"/>
          <w:szCs w:val="24"/>
        </w:rPr>
        <w:tab/>
      </w:r>
      <w:r w:rsidR="003D038F">
        <w:rPr>
          <w:sz w:val="24"/>
          <w:szCs w:val="24"/>
        </w:rPr>
        <w:tab/>
      </w:r>
    </w:p>
    <w:p w14:paraId="409D35CF" w14:textId="77777777" w:rsidR="009C27D0" w:rsidRPr="00F175D9" w:rsidRDefault="009C27D0" w:rsidP="009C27D0">
      <w:pPr>
        <w:rPr>
          <w:sz w:val="28"/>
          <w:szCs w:val="28"/>
        </w:rPr>
      </w:pPr>
    </w:p>
    <w:p w14:paraId="6A260B81" w14:textId="51BD5AA6" w:rsidR="00EA5C5C" w:rsidRPr="008F7166" w:rsidRDefault="00844480" w:rsidP="00EA5C5C">
      <w:pPr>
        <w:rPr>
          <w:b/>
          <w:sz w:val="24"/>
          <w:szCs w:val="24"/>
        </w:rPr>
      </w:pPr>
      <w:r w:rsidRPr="008F7166">
        <w:rPr>
          <w:b/>
          <w:sz w:val="24"/>
          <w:szCs w:val="24"/>
        </w:rPr>
        <w:t xml:space="preserve">Tuesday, </w:t>
      </w:r>
      <w:r w:rsidR="00356112">
        <w:rPr>
          <w:b/>
          <w:sz w:val="24"/>
          <w:szCs w:val="24"/>
        </w:rPr>
        <w:t>January 11, 2022 @ Fairfield Inn &amp; Suites, 40 Chenault Drive, Frankfort, KY 40601</w:t>
      </w:r>
      <w:r w:rsidR="00EA5C5C" w:rsidRPr="008F7166">
        <w:rPr>
          <w:b/>
          <w:sz w:val="24"/>
          <w:szCs w:val="24"/>
        </w:rPr>
        <w:t xml:space="preserve"> </w:t>
      </w:r>
    </w:p>
    <w:p w14:paraId="448A5649" w14:textId="77777777" w:rsidR="00AF07B0" w:rsidRDefault="00AF07B0" w:rsidP="00EA5C5C">
      <w:pPr>
        <w:rPr>
          <w:sz w:val="24"/>
          <w:szCs w:val="24"/>
        </w:rPr>
      </w:pPr>
    </w:p>
    <w:p w14:paraId="509454BD" w14:textId="7518128A" w:rsidR="00EA5C5C" w:rsidRDefault="009C27D0" w:rsidP="00EA5C5C">
      <w:pPr>
        <w:rPr>
          <w:sz w:val="24"/>
          <w:szCs w:val="24"/>
        </w:rPr>
      </w:pPr>
      <w:r>
        <w:rPr>
          <w:sz w:val="24"/>
          <w:szCs w:val="24"/>
        </w:rPr>
        <w:t xml:space="preserve">Chairman, </w:t>
      </w:r>
      <w:r w:rsidR="00D64114">
        <w:rPr>
          <w:sz w:val="24"/>
          <w:szCs w:val="24"/>
        </w:rPr>
        <w:t>Strunk</w:t>
      </w:r>
      <w:r>
        <w:rPr>
          <w:sz w:val="24"/>
          <w:szCs w:val="24"/>
        </w:rPr>
        <w:t xml:space="preserve"> called the </w:t>
      </w:r>
      <w:r w:rsidR="00D64114">
        <w:rPr>
          <w:sz w:val="24"/>
          <w:szCs w:val="24"/>
        </w:rPr>
        <w:t xml:space="preserve">meeting </w:t>
      </w:r>
      <w:r>
        <w:rPr>
          <w:sz w:val="24"/>
          <w:szCs w:val="24"/>
        </w:rPr>
        <w:t>to o</w:t>
      </w:r>
      <w:r w:rsidR="00EA5C5C">
        <w:rPr>
          <w:sz w:val="24"/>
          <w:szCs w:val="24"/>
        </w:rPr>
        <w:t>rder</w:t>
      </w:r>
      <w:r>
        <w:rPr>
          <w:sz w:val="24"/>
          <w:szCs w:val="24"/>
        </w:rPr>
        <w:t xml:space="preserve"> at</w:t>
      </w:r>
      <w:r w:rsidR="00F00657">
        <w:rPr>
          <w:sz w:val="24"/>
          <w:szCs w:val="24"/>
        </w:rPr>
        <w:t xml:space="preserve"> </w:t>
      </w:r>
      <w:r w:rsidR="00356112">
        <w:rPr>
          <w:sz w:val="24"/>
          <w:szCs w:val="24"/>
        </w:rPr>
        <w:t>10:2</w:t>
      </w:r>
      <w:r w:rsidR="005D3533">
        <w:rPr>
          <w:sz w:val="24"/>
          <w:szCs w:val="24"/>
        </w:rPr>
        <w:t>5</w:t>
      </w:r>
      <w:r w:rsidR="00F00657">
        <w:rPr>
          <w:sz w:val="24"/>
          <w:szCs w:val="24"/>
        </w:rPr>
        <w:t xml:space="preserve"> </w:t>
      </w:r>
      <w:r>
        <w:rPr>
          <w:sz w:val="24"/>
          <w:szCs w:val="24"/>
        </w:rPr>
        <w:t xml:space="preserve">A.M. </w:t>
      </w:r>
    </w:p>
    <w:p w14:paraId="5E465A59" w14:textId="77777777" w:rsidR="00D64114" w:rsidRDefault="00D64114" w:rsidP="00EA5C5C">
      <w:pPr>
        <w:rPr>
          <w:sz w:val="24"/>
          <w:szCs w:val="24"/>
        </w:rPr>
      </w:pPr>
    </w:p>
    <w:p w14:paraId="7E39E1D4" w14:textId="1B567D67" w:rsidR="00D64114" w:rsidRDefault="003D038F" w:rsidP="00EA5C5C">
      <w:pPr>
        <w:rPr>
          <w:sz w:val="24"/>
          <w:szCs w:val="24"/>
        </w:rPr>
      </w:pPr>
      <w:r>
        <w:rPr>
          <w:sz w:val="24"/>
          <w:szCs w:val="24"/>
        </w:rPr>
        <w:t xml:space="preserve">Mr. </w:t>
      </w:r>
      <w:proofErr w:type="spellStart"/>
      <w:r w:rsidR="00356112">
        <w:rPr>
          <w:sz w:val="24"/>
          <w:szCs w:val="24"/>
        </w:rPr>
        <w:t>Percell</w:t>
      </w:r>
      <w:proofErr w:type="spellEnd"/>
      <w:r>
        <w:rPr>
          <w:sz w:val="24"/>
          <w:szCs w:val="24"/>
        </w:rPr>
        <w:t xml:space="preserve"> made a motion to </w:t>
      </w:r>
      <w:r w:rsidR="004E5192">
        <w:rPr>
          <w:sz w:val="24"/>
          <w:szCs w:val="24"/>
        </w:rPr>
        <w:t>a</w:t>
      </w:r>
      <w:r w:rsidR="00E52D12">
        <w:rPr>
          <w:sz w:val="24"/>
          <w:szCs w:val="24"/>
        </w:rPr>
        <w:t xml:space="preserve">pprove </w:t>
      </w:r>
      <w:r w:rsidR="00356112">
        <w:rPr>
          <w:sz w:val="24"/>
          <w:szCs w:val="24"/>
        </w:rPr>
        <w:t>December 14, 2021</w:t>
      </w:r>
      <w:r w:rsidR="00EA5C5C">
        <w:rPr>
          <w:sz w:val="24"/>
          <w:szCs w:val="24"/>
        </w:rPr>
        <w:t xml:space="preserve"> Minutes</w:t>
      </w:r>
      <w:r w:rsidR="004E5192">
        <w:rPr>
          <w:sz w:val="24"/>
          <w:szCs w:val="24"/>
        </w:rPr>
        <w:t xml:space="preserve">. Mr. </w:t>
      </w:r>
      <w:r w:rsidR="005D3533">
        <w:rPr>
          <w:sz w:val="24"/>
          <w:szCs w:val="24"/>
        </w:rPr>
        <w:t>Rideout</w:t>
      </w:r>
      <w:r w:rsidR="004E5192">
        <w:rPr>
          <w:sz w:val="24"/>
          <w:szCs w:val="24"/>
        </w:rPr>
        <w:t xml:space="preserve"> </w:t>
      </w:r>
      <w:r w:rsidR="00D64114">
        <w:rPr>
          <w:sz w:val="24"/>
          <w:szCs w:val="24"/>
        </w:rPr>
        <w:t>seconded.</w:t>
      </w:r>
    </w:p>
    <w:p w14:paraId="6583C0AF" w14:textId="3B2C9785" w:rsidR="00EA5C5C" w:rsidRDefault="00D64114" w:rsidP="00EA5C5C">
      <w:pPr>
        <w:rPr>
          <w:sz w:val="24"/>
          <w:szCs w:val="24"/>
        </w:rPr>
      </w:pPr>
      <w:r>
        <w:rPr>
          <w:sz w:val="24"/>
          <w:szCs w:val="24"/>
        </w:rPr>
        <w:t>I</w:t>
      </w:r>
      <w:r w:rsidR="004E5192">
        <w:rPr>
          <w:sz w:val="24"/>
          <w:szCs w:val="24"/>
        </w:rPr>
        <w:t xml:space="preserve">t carried </w:t>
      </w:r>
      <w:r w:rsidR="00BB192E">
        <w:rPr>
          <w:sz w:val="24"/>
          <w:szCs w:val="24"/>
        </w:rPr>
        <w:t>5-0</w:t>
      </w:r>
      <w:r w:rsidR="004E5192">
        <w:rPr>
          <w:sz w:val="24"/>
          <w:szCs w:val="24"/>
        </w:rPr>
        <w:t>.</w:t>
      </w:r>
    </w:p>
    <w:p w14:paraId="0A83D43E" w14:textId="77777777" w:rsidR="004E5192" w:rsidRDefault="004E5192" w:rsidP="004E5192">
      <w:pPr>
        <w:tabs>
          <w:tab w:val="left" w:pos="720"/>
          <w:tab w:val="left" w:pos="1440"/>
          <w:tab w:val="center" w:pos="4824"/>
        </w:tabs>
        <w:rPr>
          <w:sz w:val="24"/>
          <w:szCs w:val="24"/>
        </w:rPr>
      </w:pPr>
      <w:r>
        <w:rPr>
          <w:sz w:val="24"/>
          <w:szCs w:val="24"/>
        </w:rPr>
        <w:tab/>
      </w:r>
    </w:p>
    <w:p w14:paraId="081BD569" w14:textId="6451A2A5" w:rsidR="008B5C5B" w:rsidRDefault="008B5C5B" w:rsidP="00FF1C90">
      <w:pPr>
        <w:tabs>
          <w:tab w:val="left" w:pos="720"/>
          <w:tab w:val="left" w:pos="1440"/>
          <w:tab w:val="center" w:pos="4824"/>
        </w:tabs>
        <w:rPr>
          <w:b/>
          <w:sz w:val="24"/>
          <w:szCs w:val="24"/>
        </w:rPr>
      </w:pPr>
      <w:r w:rsidRPr="008F7166">
        <w:rPr>
          <w:b/>
          <w:sz w:val="24"/>
          <w:szCs w:val="24"/>
        </w:rPr>
        <w:t xml:space="preserve">Apprenticeship Committee Lakes/Rideout </w:t>
      </w:r>
    </w:p>
    <w:p w14:paraId="2AD96F35" w14:textId="728C00DE" w:rsidR="00B25C33" w:rsidRDefault="00B25C33" w:rsidP="00FF1C90">
      <w:pPr>
        <w:tabs>
          <w:tab w:val="left" w:pos="720"/>
          <w:tab w:val="left" w:pos="1440"/>
          <w:tab w:val="center" w:pos="4824"/>
        </w:tabs>
        <w:rPr>
          <w:b/>
          <w:sz w:val="24"/>
          <w:szCs w:val="24"/>
        </w:rPr>
      </w:pPr>
    </w:p>
    <w:p w14:paraId="000A42D5" w14:textId="0001CD95" w:rsidR="00B25C33" w:rsidRDefault="00B25C33" w:rsidP="00FF1C90">
      <w:pPr>
        <w:tabs>
          <w:tab w:val="left" w:pos="720"/>
          <w:tab w:val="left" w:pos="1440"/>
          <w:tab w:val="center" w:pos="4824"/>
        </w:tabs>
        <w:rPr>
          <w:bCs/>
          <w:sz w:val="24"/>
          <w:szCs w:val="24"/>
        </w:rPr>
      </w:pPr>
      <w:r>
        <w:rPr>
          <w:bCs/>
          <w:sz w:val="24"/>
          <w:szCs w:val="24"/>
        </w:rPr>
        <w:t xml:space="preserve">Mr. Lakes addressed apprenticeship applicants. </w:t>
      </w:r>
    </w:p>
    <w:p w14:paraId="603878E3" w14:textId="54E8435A" w:rsidR="00B25C33" w:rsidRPr="00B25C33" w:rsidRDefault="00B25C33" w:rsidP="00FF1C90">
      <w:pPr>
        <w:tabs>
          <w:tab w:val="left" w:pos="720"/>
          <w:tab w:val="left" w:pos="1440"/>
          <w:tab w:val="center" w:pos="4824"/>
        </w:tabs>
        <w:rPr>
          <w:bCs/>
          <w:sz w:val="24"/>
          <w:szCs w:val="24"/>
        </w:rPr>
      </w:pPr>
      <w:r>
        <w:rPr>
          <w:bCs/>
          <w:sz w:val="24"/>
          <w:szCs w:val="24"/>
        </w:rPr>
        <w:t xml:space="preserve">Mr. Rideout addressed apprentice’s supervisors. </w:t>
      </w:r>
    </w:p>
    <w:p w14:paraId="038104C1" w14:textId="77777777" w:rsidR="008B5C5B" w:rsidRDefault="008B5C5B" w:rsidP="00FF1C90">
      <w:pPr>
        <w:tabs>
          <w:tab w:val="left" w:pos="720"/>
          <w:tab w:val="left" w:pos="1440"/>
          <w:tab w:val="center" w:pos="4824"/>
        </w:tabs>
        <w:rPr>
          <w:b/>
          <w:sz w:val="24"/>
          <w:szCs w:val="24"/>
          <w:u w:val="single"/>
        </w:rPr>
      </w:pPr>
    </w:p>
    <w:p w14:paraId="758759E5" w14:textId="0940345D" w:rsidR="00F175D9" w:rsidRPr="008F7166" w:rsidRDefault="008B5C5B" w:rsidP="00FF1C90">
      <w:pPr>
        <w:tabs>
          <w:tab w:val="left" w:pos="720"/>
          <w:tab w:val="left" w:pos="1440"/>
          <w:tab w:val="center" w:pos="4824"/>
        </w:tabs>
        <w:rPr>
          <w:b/>
          <w:sz w:val="24"/>
          <w:szCs w:val="24"/>
          <w:u w:val="single"/>
        </w:rPr>
      </w:pPr>
      <w:r w:rsidRPr="008F7166">
        <w:rPr>
          <w:b/>
          <w:sz w:val="24"/>
          <w:szCs w:val="24"/>
          <w:u w:val="single"/>
        </w:rPr>
        <w:t xml:space="preserve">Approved </w:t>
      </w:r>
      <w:r w:rsidR="00FF1C90" w:rsidRPr="008F7166">
        <w:rPr>
          <w:b/>
          <w:sz w:val="24"/>
          <w:szCs w:val="24"/>
          <w:u w:val="single"/>
        </w:rPr>
        <w:t>Apprenticeship Applicants</w:t>
      </w:r>
      <w:r w:rsidRPr="008F7166">
        <w:rPr>
          <w:b/>
          <w:sz w:val="24"/>
          <w:szCs w:val="24"/>
          <w:u w:val="single"/>
        </w:rPr>
        <w:t>:</w:t>
      </w:r>
    </w:p>
    <w:p w14:paraId="2C9B68B6" w14:textId="610CD632" w:rsidR="00FF1C90" w:rsidRDefault="00FF1C90" w:rsidP="00FF1C90">
      <w:pPr>
        <w:tabs>
          <w:tab w:val="left" w:pos="720"/>
          <w:tab w:val="left" w:pos="1440"/>
          <w:tab w:val="center" w:pos="4824"/>
        </w:tabs>
        <w:rPr>
          <w:b/>
          <w:sz w:val="24"/>
          <w:szCs w:val="24"/>
          <w:u w:val="single"/>
        </w:rPr>
      </w:pPr>
    </w:p>
    <w:p w14:paraId="52881D08" w14:textId="6D409266" w:rsidR="00014031" w:rsidRDefault="00FF1C90" w:rsidP="005D3533">
      <w:pPr>
        <w:tabs>
          <w:tab w:val="left" w:pos="720"/>
          <w:tab w:val="left" w:pos="1440"/>
          <w:tab w:val="center" w:pos="4824"/>
        </w:tabs>
        <w:rPr>
          <w:b/>
          <w:sz w:val="24"/>
          <w:szCs w:val="24"/>
          <w:u w:val="single"/>
        </w:rPr>
      </w:pPr>
      <w:r>
        <w:rPr>
          <w:b/>
          <w:sz w:val="24"/>
          <w:szCs w:val="24"/>
          <w:u w:val="single"/>
        </w:rPr>
        <w:t>Dual:</w:t>
      </w:r>
    </w:p>
    <w:p w14:paraId="613D4D90" w14:textId="07D5668E" w:rsidR="005D3533" w:rsidRDefault="005D3533" w:rsidP="005D3533">
      <w:pPr>
        <w:tabs>
          <w:tab w:val="left" w:pos="720"/>
          <w:tab w:val="left" w:pos="1440"/>
          <w:tab w:val="center" w:pos="4824"/>
        </w:tabs>
        <w:rPr>
          <w:b/>
          <w:sz w:val="24"/>
          <w:szCs w:val="24"/>
          <w:u w:val="single"/>
        </w:rPr>
      </w:pPr>
    </w:p>
    <w:p w14:paraId="4F972A09" w14:textId="086B0E45" w:rsidR="00F86285" w:rsidRPr="00356112" w:rsidRDefault="00356112" w:rsidP="00356112">
      <w:pPr>
        <w:pStyle w:val="ListParagraph"/>
        <w:numPr>
          <w:ilvl w:val="0"/>
          <w:numId w:val="12"/>
        </w:numPr>
        <w:tabs>
          <w:tab w:val="left" w:pos="720"/>
          <w:tab w:val="left" w:pos="1440"/>
          <w:tab w:val="center" w:pos="4824"/>
        </w:tabs>
        <w:rPr>
          <w:b/>
          <w:sz w:val="24"/>
          <w:szCs w:val="24"/>
          <w:u w:val="single"/>
        </w:rPr>
      </w:pPr>
      <w:r>
        <w:rPr>
          <w:bCs/>
          <w:sz w:val="24"/>
          <w:szCs w:val="24"/>
        </w:rPr>
        <w:t>Monica Hannan - Milner &amp; Orr Funeral Home</w:t>
      </w:r>
      <w:r w:rsidR="00153E49">
        <w:rPr>
          <w:bCs/>
          <w:sz w:val="24"/>
          <w:szCs w:val="24"/>
        </w:rPr>
        <w:t>/</w:t>
      </w:r>
      <w:r>
        <w:rPr>
          <w:bCs/>
          <w:sz w:val="24"/>
          <w:szCs w:val="24"/>
        </w:rPr>
        <w:t>Brandon Orr</w:t>
      </w:r>
    </w:p>
    <w:p w14:paraId="389F1FCC" w14:textId="569B78F9" w:rsidR="00356112" w:rsidRPr="00153E49" w:rsidRDefault="00356112" w:rsidP="00356112">
      <w:pPr>
        <w:pStyle w:val="ListParagraph"/>
        <w:numPr>
          <w:ilvl w:val="0"/>
          <w:numId w:val="12"/>
        </w:numPr>
        <w:tabs>
          <w:tab w:val="left" w:pos="720"/>
          <w:tab w:val="left" w:pos="1440"/>
          <w:tab w:val="center" w:pos="4824"/>
        </w:tabs>
        <w:rPr>
          <w:b/>
          <w:sz w:val="24"/>
          <w:szCs w:val="24"/>
          <w:u w:val="single"/>
        </w:rPr>
      </w:pPr>
      <w:r>
        <w:rPr>
          <w:bCs/>
          <w:sz w:val="24"/>
          <w:szCs w:val="24"/>
        </w:rPr>
        <w:t xml:space="preserve">Chasity Jones </w:t>
      </w:r>
      <w:r w:rsidR="00153E49">
        <w:rPr>
          <w:bCs/>
          <w:sz w:val="24"/>
          <w:szCs w:val="24"/>
        </w:rPr>
        <w:t>–</w:t>
      </w:r>
      <w:r>
        <w:rPr>
          <w:bCs/>
          <w:sz w:val="24"/>
          <w:szCs w:val="24"/>
        </w:rPr>
        <w:t xml:space="preserve"> </w:t>
      </w:r>
      <w:r w:rsidR="00153E49">
        <w:rPr>
          <w:bCs/>
          <w:sz w:val="24"/>
          <w:szCs w:val="24"/>
        </w:rPr>
        <w:t xml:space="preserve">William L. </w:t>
      </w:r>
      <w:proofErr w:type="spellStart"/>
      <w:r w:rsidR="00153E49">
        <w:rPr>
          <w:bCs/>
          <w:sz w:val="24"/>
          <w:szCs w:val="24"/>
        </w:rPr>
        <w:t>Danks</w:t>
      </w:r>
      <w:proofErr w:type="spellEnd"/>
      <w:r w:rsidR="00153E49">
        <w:rPr>
          <w:bCs/>
          <w:sz w:val="24"/>
          <w:szCs w:val="24"/>
        </w:rPr>
        <w:t xml:space="preserve"> Funeral Home</w:t>
      </w:r>
    </w:p>
    <w:p w14:paraId="257CCC0A" w14:textId="5864A79E" w:rsidR="00153E49" w:rsidRPr="00356112" w:rsidRDefault="00153E49" w:rsidP="00356112">
      <w:pPr>
        <w:pStyle w:val="ListParagraph"/>
        <w:numPr>
          <w:ilvl w:val="0"/>
          <w:numId w:val="12"/>
        </w:numPr>
        <w:tabs>
          <w:tab w:val="left" w:pos="720"/>
          <w:tab w:val="left" w:pos="1440"/>
          <w:tab w:val="center" w:pos="4824"/>
        </w:tabs>
        <w:rPr>
          <w:b/>
          <w:sz w:val="24"/>
          <w:szCs w:val="24"/>
          <w:u w:val="single"/>
        </w:rPr>
      </w:pPr>
      <w:r>
        <w:rPr>
          <w:bCs/>
          <w:sz w:val="24"/>
          <w:szCs w:val="24"/>
        </w:rPr>
        <w:t xml:space="preserve">Jodi Lucas (Keith) – Clark Legacy Center/Cassie Hale </w:t>
      </w:r>
    </w:p>
    <w:p w14:paraId="239EEBBD" w14:textId="77777777" w:rsidR="00014031" w:rsidRDefault="00014031" w:rsidP="00014031">
      <w:pPr>
        <w:tabs>
          <w:tab w:val="left" w:pos="720"/>
          <w:tab w:val="left" w:pos="1440"/>
          <w:tab w:val="center" w:pos="4824"/>
        </w:tabs>
        <w:rPr>
          <w:bCs/>
          <w:sz w:val="24"/>
          <w:szCs w:val="24"/>
        </w:rPr>
      </w:pPr>
    </w:p>
    <w:p w14:paraId="027DD65F" w14:textId="127342F7" w:rsidR="005E0F30" w:rsidRDefault="00014031" w:rsidP="00014031">
      <w:pPr>
        <w:tabs>
          <w:tab w:val="left" w:pos="720"/>
          <w:tab w:val="left" w:pos="1440"/>
          <w:tab w:val="center" w:pos="4824"/>
        </w:tabs>
        <w:rPr>
          <w:b/>
          <w:sz w:val="24"/>
          <w:szCs w:val="24"/>
          <w:u w:val="single"/>
        </w:rPr>
      </w:pPr>
      <w:r w:rsidRPr="00014031">
        <w:rPr>
          <w:b/>
          <w:sz w:val="24"/>
          <w:szCs w:val="24"/>
          <w:u w:val="single"/>
        </w:rPr>
        <w:t>Funeral Director only</w:t>
      </w:r>
      <w:r>
        <w:rPr>
          <w:b/>
          <w:sz w:val="24"/>
          <w:szCs w:val="24"/>
          <w:u w:val="single"/>
        </w:rPr>
        <w:t>:</w:t>
      </w:r>
    </w:p>
    <w:p w14:paraId="47FCAE2D" w14:textId="77777777" w:rsidR="00F86285" w:rsidRPr="00F86285" w:rsidRDefault="00F86285" w:rsidP="00F86285">
      <w:pPr>
        <w:pStyle w:val="ListParagraph"/>
        <w:tabs>
          <w:tab w:val="left" w:pos="720"/>
          <w:tab w:val="left" w:pos="1440"/>
          <w:tab w:val="center" w:pos="4824"/>
        </w:tabs>
        <w:rPr>
          <w:b/>
          <w:sz w:val="24"/>
          <w:szCs w:val="24"/>
          <w:u w:val="single"/>
        </w:rPr>
      </w:pPr>
    </w:p>
    <w:p w14:paraId="36ECAC37" w14:textId="6FA094D9" w:rsidR="00014031" w:rsidRPr="00153E49" w:rsidRDefault="00153E49" w:rsidP="00F86285">
      <w:pPr>
        <w:pStyle w:val="ListParagraph"/>
        <w:numPr>
          <w:ilvl w:val="0"/>
          <w:numId w:val="6"/>
        </w:numPr>
        <w:tabs>
          <w:tab w:val="left" w:pos="720"/>
          <w:tab w:val="left" w:pos="1440"/>
          <w:tab w:val="center" w:pos="4824"/>
        </w:tabs>
        <w:rPr>
          <w:b/>
          <w:sz w:val="24"/>
          <w:szCs w:val="24"/>
          <w:u w:val="single"/>
        </w:rPr>
      </w:pPr>
      <w:r>
        <w:rPr>
          <w:bCs/>
          <w:sz w:val="24"/>
          <w:szCs w:val="24"/>
        </w:rPr>
        <w:t xml:space="preserve">Ronald </w:t>
      </w:r>
      <w:proofErr w:type="spellStart"/>
      <w:r>
        <w:rPr>
          <w:bCs/>
          <w:sz w:val="24"/>
          <w:szCs w:val="24"/>
        </w:rPr>
        <w:t>Byars</w:t>
      </w:r>
      <w:proofErr w:type="spellEnd"/>
      <w:r>
        <w:rPr>
          <w:bCs/>
          <w:sz w:val="24"/>
          <w:szCs w:val="24"/>
        </w:rPr>
        <w:t xml:space="preserve"> – Collier Funeral Home/Mitchell Lee</w:t>
      </w:r>
    </w:p>
    <w:p w14:paraId="7E7B4090" w14:textId="3EFAF445" w:rsidR="00153E49" w:rsidRPr="00153E49" w:rsidRDefault="00153E49" w:rsidP="00F86285">
      <w:pPr>
        <w:pStyle w:val="ListParagraph"/>
        <w:numPr>
          <w:ilvl w:val="0"/>
          <w:numId w:val="6"/>
        </w:numPr>
        <w:tabs>
          <w:tab w:val="left" w:pos="720"/>
          <w:tab w:val="left" w:pos="1440"/>
          <w:tab w:val="center" w:pos="4824"/>
        </w:tabs>
        <w:rPr>
          <w:b/>
          <w:sz w:val="24"/>
          <w:szCs w:val="24"/>
          <w:u w:val="single"/>
        </w:rPr>
      </w:pPr>
      <w:r>
        <w:rPr>
          <w:bCs/>
          <w:sz w:val="24"/>
          <w:szCs w:val="24"/>
        </w:rPr>
        <w:t>Langston Gaither – Falls City Mortuary/Michael Grayson &amp; Jason Brownfield</w:t>
      </w:r>
    </w:p>
    <w:p w14:paraId="3C79D581" w14:textId="65E35423" w:rsidR="00153E49" w:rsidRDefault="00153E49" w:rsidP="00153E49">
      <w:pPr>
        <w:tabs>
          <w:tab w:val="left" w:pos="720"/>
          <w:tab w:val="left" w:pos="1440"/>
          <w:tab w:val="center" w:pos="4824"/>
        </w:tabs>
        <w:rPr>
          <w:b/>
          <w:sz w:val="24"/>
          <w:szCs w:val="24"/>
          <w:u w:val="single"/>
        </w:rPr>
      </w:pPr>
    </w:p>
    <w:p w14:paraId="5D1FA3D2" w14:textId="27AD497E" w:rsidR="00153E49" w:rsidRDefault="00153E49" w:rsidP="00153E49">
      <w:pPr>
        <w:tabs>
          <w:tab w:val="left" w:pos="720"/>
          <w:tab w:val="left" w:pos="1440"/>
          <w:tab w:val="center" w:pos="4824"/>
        </w:tabs>
        <w:rPr>
          <w:b/>
          <w:sz w:val="24"/>
          <w:szCs w:val="24"/>
          <w:u w:val="single"/>
        </w:rPr>
      </w:pPr>
      <w:r>
        <w:rPr>
          <w:b/>
          <w:sz w:val="24"/>
          <w:szCs w:val="24"/>
          <w:u w:val="single"/>
        </w:rPr>
        <w:t xml:space="preserve">Embalmer Only: </w:t>
      </w:r>
    </w:p>
    <w:p w14:paraId="3DE92929" w14:textId="34DCE130" w:rsidR="00153E49" w:rsidRDefault="00153E49" w:rsidP="00153E49">
      <w:pPr>
        <w:tabs>
          <w:tab w:val="left" w:pos="720"/>
          <w:tab w:val="left" w:pos="1440"/>
          <w:tab w:val="center" w:pos="4824"/>
        </w:tabs>
        <w:rPr>
          <w:b/>
          <w:sz w:val="24"/>
          <w:szCs w:val="24"/>
          <w:u w:val="single"/>
        </w:rPr>
      </w:pPr>
    </w:p>
    <w:p w14:paraId="18B7B95E" w14:textId="2F295406" w:rsidR="00153E49" w:rsidRPr="00153E49" w:rsidRDefault="00153E49" w:rsidP="00153E49">
      <w:pPr>
        <w:pStyle w:val="ListParagraph"/>
        <w:numPr>
          <w:ilvl w:val="0"/>
          <w:numId w:val="16"/>
        </w:numPr>
        <w:tabs>
          <w:tab w:val="left" w:pos="720"/>
          <w:tab w:val="left" w:pos="1440"/>
          <w:tab w:val="center" w:pos="4824"/>
        </w:tabs>
        <w:rPr>
          <w:b/>
          <w:sz w:val="24"/>
          <w:szCs w:val="24"/>
          <w:u w:val="single"/>
        </w:rPr>
      </w:pPr>
      <w:r>
        <w:rPr>
          <w:bCs/>
          <w:sz w:val="24"/>
          <w:szCs w:val="24"/>
        </w:rPr>
        <w:t>Andrea</w:t>
      </w:r>
      <w:r w:rsidR="0039732C">
        <w:rPr>
          <w:bCs/>
          <w:sz w:val="24"/>
          <w:szCs w:val="24"/>
        </w:rPr>
        <w:t xml:space="preserve"> Brantley – Patton Funeral Home/Robert Brantley </w:t>
      </w:r>
    </w:p>
    <w:p w14:paraId="2F940CDA" w14:textId="3AAE9EB5" w:rsidR="00FF1C90" w:rsidRDefault="00FF1C90" w:rsidP="00FF1C90">
      <w:pPr>
        <w:tabs>
          <w:tab w:val="left" w:pos="720"/>
          <w:tab w:val="left" w:pos="1440"/>
          <w:tab w:val="center" w:pos="4824"/>
        </w:tabs>
        <w:rPr>
          <w:bCs/>
          <w:sz w:val="24"/>
          <w:szCs w:val="24"/>
        </w:rPr>
      </w:pPr>
    </w:p>
    <w:p w14:paraId="399B76FA" w14:textId="155908D0" w:rsidR="00336C3F" w:rsidRDefault="008B5C5B" w:rsidP="00FF1C90">
      <w:pPr>
        <w:tabs>
          <w:tab w:val="left" w:pos="720"/>
          <w:tab w:val="left" w:pos="1440"/>
          <w:tab w:val="center" w:pos="4824"/>
        </w:tabs>
        <w:rPr>
          <w:bCs/>
          <w:sz w:val="24"/>
          <w:szCs w:val="24"/>
        </w:rPr>
      </w:pPr>
      <w:r>
        <w:rPr>
          <w:bCs/>
          <w:sz w:val="24"/>
          <w:szCs w:val="24"/>
        </w:rPr>
        <w:t>Mr. Lakes made a motion to approve a</w:t>
      </w:r>
      <w:r w:rsidR="00B828A1">
        <w:rPr>
          <w:bCs/>
          <w:sz w:val="24"/>
          <w:szCs w:val="24"/>
        </w:rPr>
        <w:t>bove</w:t>
      </w:r>
      <w:r>
        <w:rPr>
          <w:bCs/>
          <w:sz w:val="24"/>
          <w:szCs w:val="24"/>
        </w:rPr>
        <w:t xml:space="preserve"> apprentices, Mr. </w:t>
      </w:r>
      <w:proofErr w:type="spellStart"/>
      <w:r w:rsidR="0039732C">
        <w:rPr>
          <w:bCs/>
          <w:sz w:val="24"/>
          <w:szCs w:val="24"/>
        </w:rPr>
        <w:t>Percell</w:t>
      </w:r>
      <w:proofErr w:type="spellEnd"/>
      <w:r>
        <w:rPr>
          <w:bCs/>
          <w:sz w:val="24"/>
          <w:szCs w:val="24"/>
        </w:rPr>
        <w:t xml:space="preserve"> seconded. </w:t>
      </w:r>
    </w:p>
    <w:p w14:paraId="580B4EA8" w14:textId="7BB9B7DA" w:rsidR="00014031" w:rsidRDefault="008B5C5B" w:rsidP="00FF1C90">
      <w:pPr>
        <w:tabs>
          <w:tab w:val="left" w:pos="720"/>
          <w:tab w:val="left" w:pos="1440"/>
          <w:tab w:val="center" w:pos="4824"/>
        </w:tabs>
        <w:rPr>
          <w:bCs/>
          <w:sz w:val="24"/>
          <w:szCs w:val="24"/>
        </w:rPr>
      </w:pPr>
      <w:r>
        <w:rPr>
          <w:bCs/>
          <w:sz w:val="24"/>
          <w:szCs w:val="24"/>
        </w:rPr>
        <w:t xml:space="preserve">It carried 5-0. </w:t>
      </w:r>
    </w:p>
    <w:p w14:paraId="1ECF2A99" w14:textId="0CA1E190" w:rsidR="002E4A5E" w:rsidRDefault="002E4A5E" w:rsidP="00FF1C90">
      <w:pPr>
        <w:tabs>
          <w:tab w:val="left" w:pos="720"/>
          <w:tab w:val="left" w:pos="1440"/>
          <w:tab w:val="center" w:pos="4824"/>
        </w:tabs>
        <w:rPr>
          <w:bCs/>
          <w:sz w:val="24"/>
          <w:szCs w:val="24"/>
        </w:rPr>
      </w:pPr>
    </w:p>
    <w:p w14:paraId="39570AB5" w14:textId="31D6D386" w:rsidR="002E4A5E" w:rsidRDefault="002E4A5E" w:rsidP="00FF1C90">
      <w:pPr>
        <w:tabs>
          <w:tab w:val="left" w:pos="720"/>
          <w:tab w:val="left" w:pos="1440"/>
          <w:tab w:val="center" w:pos="4824"/>
        </w:tabs>
        <w:rPr>
          <w:b/>
          <w:sz w:val="24"/>
          <w:szCs w:val="24"/>
          <w:u w:val="single"/>
        </w:rPr>
      </w:pPr>
      <w:r w:rsidRPr="002E4A5E">
        <w:rPr>
          <w:b/>
          <w:sz w:val="24"/>
          <w:szCs w:val="24"/>
          <w:u w:val="single"/>
        </w:rPr>
        <w:t>Approved Examinees</w:t>
      </w:r>
      <w:r w:rsidR="0014771D">
        <w:rPr>
          <w:b/>
          <w:sz w:val="24"/>
          <w:szCs w:val="24"/>
          <w:u w:val="single"/>
        </w:rPr>
        <w:t xml:space="preserve"> for February</w:t>
      </w:r>
      <w:r w:rsidRPr="002E4A5E">
        <w:rPr>
          <w:b/>
          <w:sz w:val="24"/>
          <w:szCs w:val="24"/>
          <w:u w:val="single"/>
        </w:rPr>
        <w:t>:</w:t>
      </w:r>
    </w:p>
    <w:p w14:paraId="1245C642" w14:textId="19D37D10" w:rsidR="00E745FB" w:rsidRDefault="00E745FB" w:rsidP="00FF1C90">
      <w:pPr>
        <w:tabs>
          <w:tab w:val="left" w:pos="720"/>
          <w:tab w:val="left" w:pos="1440"/>
          <w:tab w:val="center" w:pos="4824"/>
        </w:tabs>
        <w:rPr>
          <w:b/>
          <w:sz w:val="24"/>
          <w:szCs w:val="24"/>
          <w:u w:val="single"/>
        </w:rPr>
      </w:pPr>
    </w:p>
    <w:p w14:paraId="29D912FC" w14:textId="357CA620" w:rsidR="00E745FB" w:rsidRDefault="0039732C" w:rsidP="0039732C">
      <w:pPr>
        <w:pStyle w:val="ListParagraph"/>
        <w:numPr>
          <w:ilvl w:val="0"/>
          <w:numId w:val="6"/>
        </w:numPr>
        <w:tabs>
          <w:tab w:val="left" w:pos="720"/>
          <w:tab w:val="left" w:pos="1440"/>
          <w:tab w:val="center" w:pos="4824"/>
        </w:tabs>
        <w:rPr>
          <w:bCs/>
          <w:sz w:val="24"/>
          <w:szCs w:val="24"/>
        </w:rPr>
      </w:pPr>
      <w:r>
        <w:rPr>
          <w:bCs/>
          <w:sz w:val="24"/>
          <w:szCs w:val="24"/>
        </w:rPr>
        <w:t>Chaney Starks Graham – Milner &amp; Orr Funeral Home (dual)</w:t>
      </w:r>
    </w:p>
    <w:p w14:paraId="6E74155E" w14:textId="13B3C76A" w:rsidR="0039732C" w:rsidRDefault="0039732C" w:rsidP="0039732C">
      <w:pPr>
        <w:pStyle w:val="ListParagraph"/>
        <w:numPr>
          <w:ilvl w:val="0"/>
          <w:numId w:val="6"/>
        </w:numPr>
        <w:tabs>
          <w:tab w:val="left" w:pos="720"/>
          <w:tab w:val="left" w:pos="1440"/>
          <w:tab w:val="center" w:pos="4824"/>
        </w:tabs>
        <w:rPr>
          <w:bCs/>
          <w:sz w:val="24"/>
          <w:szCs w:val="24"/>
        </w:rPr>
      </w:pPr>
      <w:r>
        <w:rPr>
          <w:bCs/>
          <w:sz w:val="24"/>
          <w:szCs w:val="24"/>
        </w:rPr>
        <w:t>Lesley Payton – Lakes Funeral Home (dual)</w:t>
      </w:r>
    </w:p>
    <w:p w14:paraId="7C8F5AD8" w14:textId="77777777" w:rsidR="00B25C33" w:rsidRDefault="00B25C33" w:rsidP="00B828A1">
      <w:pPr>
        <w:tabs>
          <w:tab w:val="left" w:pos="720"/>
          <w:tab w:val="left" w:pos="1440"/>
          <w:tab w:val="center" w:pos="4824"/>
        </w:tabs>
        <w:rPr>
          <w:bCs/>
          <w:sz w:val="24"/>
          <w:szCs w:val="24"/>
        </w:rPr>
      </w:pPr>
    </w:p>
    <w:p w14:paraId="72F5FBA8" w14:textId="229D0FA0" w:rsidR="00B828A1" w:rsidRDefault="00B828A1" w:rsidP="00B828A1">
      <w:pPr>
        <w:tabs>
          <w:tab w:val="left" w:pos="720"/>
          <w:tab w:val="left" w:pos="1440"/>
          <w:tab w:val="center" w:pos="4824"/>
        </w:tabs>
        <w:rPr>
          <w:bCs/>
          <w:sz w:val="24"/>
          <w:szCs w:val="24"/>
        </w:rPr>
      </w:pPr>
      <w:r>
        <w:rPr>
          <w:bCs/>
          <w:sz w:val="24"/>
          <w:szCs w:val="24"/>
        </w:rPr>
        <w:t xml:space="preserve">Mr. </w:t>
      </w:r>
      <w:proofErr w:type="spellStart"/>
      <w:r>
        <w:rPr>
          <w:bCs/>
          <w:sz w:val="24"/>
          <w:szCs w:val="24"/>
        </w:rPr>
        <w:t>Percell</w:t>
      </w:r>
      <w:proofErr w:type="spellEnd"/>
      <w:r>
        <w:rPr>
          <w:bCs/>
          <w:sz w:val="24"/>
          <w:szCs w:val="24"/>
        </w:rPr>
        <w:t xml:space="preserve"> </w:t>
      </w:r>
      <w:r w:rsidR="00300305">
        <w:rPr>
          <w:bCs/>
          <w:sz w:val="24"/>
          <w:szCs w:val="24"/>
        </w:rPr>
        <w:t>ma</w:t>
      </w:r>
      <w:r w:rsidR="00314F34">
        <w:rPr>
          <w:bCs/>
          <w:sz w:val="24"/>
          <w:szCs w:val="24"/>
        </w:rPr>
        <w:t>d</w:t>
      </w:r>
      <w:r w:rsidR="00300305">
        <w:rPr>
          <w:bCs/>
          <w:sz w:val="24"/>
          <w:szCs w:val="24"/>
        </w:rPr>
        <w:t xml:space="preserve">e a motion to approve listed above apprentices to take the test in February. Mr. Lakes seconded. It carried 5-0. </w:t>
      </w:r>
    </w:p>
    <w:p w14:paraId="7E6D2A0A" w14:textId="3CF2B553" w:rsidR="00B25C33" w:rsidRDefault="00B25C33" w:rsidP="00B828A1">
      <w:pPr>
        <w:tabs>
          <w:tab w:val="left" w:pos="720"/>
          <w:tab w:val="left" w:pos="1440"/>
          <w:tab w:val="center" w:pos="4824"/>
        </w:tabs>
        <w:rPr>
          <w:bCs/>
          <w:sz w:val="24"/>
          <w:szCs w:val="24"/>
        </w:rPr>
      </w:pPr>
    </w:p>
    <w:p w14:paraId="4622F603" w14:textId="3BA66B71" w:rsidR="00B25C33" w:rsidRDefault="00B25C33" w:rsidP="00B828A1">
      <w:pPr>
        <w:tabs>
          <w:tab w:val="left" w:pos="720"/>
          <w:tab w:val="left" w:pos="1440"/>
          <w:tab w:val="center" w:pos="4824"/>
        </w:tabs>
        <w:rPr>
          <w:bCs/>
          <w:sz w:val="24"/>
          <w:szCs w:val="24"/>
        </w:rPr>
      </w:pPr>
      <w:r>
        <w:rPr>
          <w:bCs/>
          <w:sz w:val="24"/>
          <w:szCs w:val="24"/>
        </w:rPr>
        <w:t>At 10:</w:t>
      </w:r>
      <w:r w:rsidR="004E7BD6">
        <w:rPr>
          <w:bCs/>
          <w:sz w:val="24"/>
          <w:szCs w:val="24"/>
        </w:rPr>
        <w:t xml:space="preserve">52 A.M. Mr. </w:t>
      </w:r>
      <w:proofErr w:type="spellStart"/>
      <w:r w:rsidR="004E7BD6">
        <w:rPr>
          <w:bCs/>
          <w:sz w:val="24"/>
          <w:szCs w:val="24"/>
        </w:rPr>
        <w:t>Percell</w:t>
      </w:r>
      <w:proofErr w:type="spellEnd"/>
      <w:r w:rsidR="004E7BD6">
        <w:rPr>
          <w:bCs/>
          <w:sz w:val="24"/>
          <w:szCs w:val="24"/>
        </w:rPr>
        <w:t xml:space="preserve"> made a motion to go into executive session to discuss Applications for Licensure for Darlene Oxendine and Kennedy Reid of Spring Valley Funeral Home. Mr. Rideout seconded. It carried 5-0. </w:t>
      </w:r>
    </w:p>
    <w:p w14:paraId="7A7496A7" w14:textId="65C4853E" w:rsidR="004E7BD6" w:rsidRDefault="004E7BD6" w:rsidP="00B828A1">
      <w:pPr>
        <w:tabs>
          <w:tab w:val="left" w:pos="720"/>
          <w:tab w:val="left" w:pos="1440"/>
          <w:tab w:val="center" w:pos="4824"/>
        </w:tabs>
        <w:rPr>
          <w:bCs/>
          <w:sz w:val="24"/>
          <w:szCs w:val="24"/>
        </w:rPr>
      </w:pPr>
    </w:p>
    <w:p w14:paraId="3F38900A" w14:textId="4CADFB13" w:rsidR="004E7BD6" w:rsidRDefault="004E7BD6" w:rsidP="00B828A1">
      <w:pPr>
        <w:tabs>
          <w:tab w:val="left" w:pos="720"/>
          <w:tab w:val="left" w:pos="1440"/>
          <w:tab w:val="center" w:pos="4824"/>
        </w:tabs>
        <w:rPr>
          <w:bCs/>
          <w:sz w:val="24"/>
          <w:szCs w:val="24"/>
        </w:rPr>
      </w:pPr>
      <w:r>
        <w:rPr>
          <w:bCs/>
          <w:sz w:val="24"/>
          <w:szCs w:val="24"/>
        </w:rPr>
        <w:t xml:space="preserve">At 11:07 A.M. the Board came out of Executive Session. </w:t>
      </w:r>
    </w:p>
    <w:p w14:paraId="1672C96D" w14:textId="4CA60E86" w:rsidR="00300305" w:rsidRDefault="00300305" w:rsidP="00B828A1">
      <w:pPr>
        <w:tabs>
          <w:tab w:val="left" w:pos="720"/>
          <w:tab w:val="left" w:pos="1440"/>
          <w:tab w:val="center" w:pos="4824"/>
        </w:tabs>
        <w:rPr>
          <w:bCs/>
          <w:sz w:val="24"/>
          <w:szCs w:val="24"/>
        </w:rPr>
      </w:pPr>
    </w:p>
    <w:p w14:paraId="6EF118C4" w14:textId="5122B046" w:rsidR="00B27DF9" w:rsidRDefault="00300305" w:rsidP="00FF1C90">
      <w:pPr>
        <w:tabs>
          <w:tab w:val="left" w:pos="720"/>
          <w:tab w:val="left" w:pos="1440"/>
          <w:tab w:val="center" w:pos="4824"/>
        </w:tabs>
        <w:rPr>
          <w:bCs/>
          <w:sz w:val="24"/>
          <w:szCs w:val="24"/>
        </w:rPr>
      </w:pPr>
      <w:r>
        <w:rPr>
          <w:bCs/>
          <w:sz w:val="24"/>
          <w:szCs w:val="24"/>
        </w:rPr>
        <w:t xml:space="preserve">Mr. </w:t>
      </w:r>
      <w:proofErr w:type="spellStart"/>
      <w:r>
        <w:rPr>
          <w:bCs/>
          <w:sz w:val="24"/>
          <w:szCs w:val="24"/>
        </w:rPr>
        <w:t>Percell</w:t>
      </w:r>
      <w:proofErr w:type="spellEnd"/>
      <w:r>
        <w:rPr>
          <w:bCs/>
          <w:sz w:val="24"/>
          <w:szCs w:val="24"/>
        </w:rPr>
        <w:t xml:space="preserve"> made a motion to postpone approval of Application(s) for Licensure for Darlene Oxendine and Kennedy Reid </w:t>
      </w:r>
      <w:r w:rsidR="005D3C4F">
        <w:rPr>
          <w:bCs/>
          <w:sz w:val="24"/>
          <w:szCs w:val="24"/>
        </w:rPr>
        <w:t xml:space="preserve">based on reported noncompliance with the Apprenticeship Contact </w:t>
      </w:r>
      <w:r w:rsidR="00AE6729">
        <w:rPr>
          <w:bCs/>
          <w:sz w:val="24"/>
          <w:szCs w:val="24"/>
        </w:rPr>
        <w:t xml:space="preserve">discovered </w:t>
      </w:r>
      <w:r w:rsidR="00FB21DF">
        <w:rPr>
          <w:bCs/>
          <w:sz w:val="24"/>
          <w:szCs w:val="24"/>
        </w:rPr>
        <w:t>during the last inspection</w:t>
      </w:r>
      <w:r>
        <w:rPr>
          <w:bCs/>
          <w:sz w:val="24"/>
          <w:szCs w:val="24"/>
        </w:rPr>
        <w:t>. Mr. Lakes seconded. It carried 5-0.</w:t>
      </w:r>
    </w:p>
    <w:p w14:paraId="438AFA87" w14:textId="77777777" w:rsidR="00B27DF9" w:rsidRDefault="00B27DF9" w:rsidP="00FF1C90">
      <w:pPr>
        <w:tabs>
          <w:tab w:val="left" w:pos="720"/>
          <w:tab w:val="left" w:pos="1440"/>
          <w:tab w:val="center" w:pos="4824"/>
        </w:tabs>
        <w:rPr>
          <w:bCs/>
          <w:sz w:val="24"/>
          <w:szCs w:val="24"/>
        </w:rPr>
      </w:pPr>
    </w:p>
    <w:p w14:paraId="27AF68FF" w14:textId="370A76FE" w:rsidR="00336C3F" w:rsidRDefault="00B27DF9" w:rsidP="00FF1C90">
      <w:pPr>
        <w:tabs>
          <w:tab w:val="left" w:pos="720"/>
          <w:tab w:val="left" w:pos="1440"/>
          <w:tab w:val="center" w:pos="4824"/>
        </w:tabs>
        <w:rPr>
          <w:bCs/>
          <w:sz w:val="24"/>
          <w:szCs w:val="24"/>
        </w:rPr>
      </w:pPr>
      <w:r>
        <w:rPr>
          <w:bCs/>
          <w:sz w:val="24"/>
          <w:szCs w:val="24"/>
        </w:rPr>
        <w:t xml:space="preserve">Mr. </w:t>
      </w:r>
      <w:proofErr w:type="spellStart"/>
      <w:r>
        <w:rPr>
          <w:bCs/>
          <w:sz w:val="24"/>
          <w:szCs w:val="24"/>
        </w:rPr>
        <w:t>Percell</w:t>
      </w:r>
      <w:proofErr w:type="spellEnd"/>
      <w:r>
        <w:rPr>
          <w:bCs/>
          <w:sz w:val="24"/>
          <w:szCs w:val="24"/>
        </w:rPr>
        <w:t xml:space="preserve"> made a motion to move </w:t>
      </w:r>
      <w:r w:rsidR="00116A13">
        <w:rPr>
          <w:bCs/>
          <w:sz w:val="24"/>
          <w:szCs w:val="24"/>
        </w:rPr>
        <w:t xml:space="preserve">all newly applied apprentices approval process to in-person appearance without zoom option. </w:t>
      </w:r>
      <w:r w:rsidR="00300305">
        <w:rPr>
          <w:bCs/>
          <w:sz w:val="24"/>
          <w:szCs w:val="24"/>
        </w:rPr>
        <w:t xml:space="preserve"> </w:t>
      </w:r>
      <w:r w:rsidR="00116A13">
        <w:rPr>
          <w:bCs/>
          <w:sz w:val="24"/>
          <w:szCs w:val="24"/>
        </w:rPr>
        <w:t xml:space="preserve">Mr. Raymond seconded. It carried 4-0. Mr. Lakes opposed. </w:t>
      </w:r>
    </w:p>
    <w:p w14:paraId="31B6A94F" w14:textId="77777777" w:rsidR="0019600F" w:rsidRDefault="0019600F" w:rsidP="00FF1C90">
      <w:pPr>
        <w:tabs>
          <w:tab w:val="left" w:pos="720"/>
          <w:tab w:val="left" w:pos="1440"/>
          <w:tab w:val="center" w:pos="4824"/>
        </w:tabs>
        <w:rPr>
          <w:bCs/>
          <w:sz w:val="24"/>
          <w:szCs w:val="24"/>
        </w:rPr>
      </w:pPr>
    </w:p>
    <w:p w14:paraId="11B8343F" w14:textId="6E32EA36" w:rsidR="0014771D" w:rsidRDefault="0014771D" w:rsidP="00FF1C90">
      <w:pPr>
        <w:tabs>
          <w:tab w:val="left" w:pos="720"/>
          <w:tab w:val="left" w:pos="1440"/>
          <w:tab w:val="center" w:pos="4824"/>
        </w:tabs>
        <w:rPr>
          <w:b/>
          <w:sz w:val="24"/>
          <w:szCs w:val="24"/>
          <w:u w:val="single"/>
        </w:rPr>
      </w:pPr>
      <w:r>
        <w:rPr>
          <w:b/>
          <w:sz w:val="24"/>
          <w:szCs w:val="24"/>
          <w:u w:val="single"/>
        </w:rPr>
        <w:t>Reciprocal Application Approved:</w:t>
      </w:r>
    </w:p>
    <w:p w14:paraId="3250042B" w14:textId="42BCA47C" w:rsidR="0014771D" w:rsidRDefault="0014771D" w:rsidP="00FF1C90">
      <w:pPr>
        <w:tabs>
          <w:tab w:val="left" w:pos="720"/>
          <w:tab w:val="left" w:pos="1440"/>
          <w:tab w:val="center" w:pos="4824"/>
        </w:tabs>
        <w:rPr>
          <w:b/>
          <w:sz w:val="24"/>
          <w:szCs w:val="24"/>
          <w:u w:val="single"/>
        </w:rPr>
      </w:pPr>
    </w:p>
    <w:p w14:paraId="59FF1218" w14:textId="7154FFC0" w:rsidR="0014771D" w:rsidRPr="0014771D" w:rsidRDefault="00B828A1" w:rsidP="0014771D">
      <w:pPr>
        <w:pStyle w:val="ListParagraph"/>
        <w:numPr>
          <w:ilvl w:val="0"/>
          <w:numId w:val="13"/>
        </w:numPr>
        <w:tabs>
          <w:tab w:val="left" w:pos="720"/>
          <w:tab w:val="left" w:pos="1440"/>
          <w:tab w:val="center" w:pos="4824"/>
        </w:tabs>
        <w:rPr>
          <w:b/>
          <w:sz w:val="24"/>
          <w:szCs w:val="24"/>
          <w:u w:val="single"/>
        </w:rPr>
      </w:pPr>
      <w:r>
        <w:rPr>
          <w:bCs/>
          <w:sz w:val="24"/>
          <w:szCs w:val="24"/>
        </w:rPr>
        <w:t>Jennifer Raquel Burke, Ohio</w:t>
      </w:r>
    </w:p>
    <w:p w14:paraId="6C84779C" w14:textId="55CCEFBC" w:rsidR="0014771D" w:rsidRDefault="0014771D" w:rsidP="0014771D">
      <w:pPr>
        <w:tabs>
          <w:tab w:val="left" w:pos="720"/>
          <w:tab w:val="left" w:pos="1440"/>
          <w:tab w:val="center" w:pos="4824"/>
        </w:tabs>
        <w:rPr>
          <w:b/>
          <w:sz w:val="24"/>
          <w:szCs w:val="24"/>
          <w:u w:val="single"/>
        </w:rPr>
      </w:pPr>
    </w:p>
    <w:p w14:paraId="3215D744" w14:textId="17D96B4E" w:rsidR="0014771D" w:rsidRDefault="0014771D" w:rsidP="0014771D">
      <w:pPr>
        <w:tabs>
          <w:tab w:val="left" w:pos="720"/>
          <w:tab w:val="left" w:pos="1440"/>
          <w:tab w:val="center" w:pos="4824"/>
        </w:tabs>
        <w:rPr>
          <w:bCs/>
          <w:sz w:val="24"/>
          <w:szCs w:val="24"/>
        </w:rPr>
      </w:pPr>
      <w:r>
        <w:rPr>
          <w:bCs/>
          <w:sz w:val="24"/>
          <w:szCs w:val="24"/>
        </w:rPr>
        <w:t xml:space="preserve">Mr. </w:t>
      </w:r>
      <w:r w:rsidR="00300305">
        <w:rPr>
          <w:bCs/>
          <w:sz w:val="24"/>
          <w:szCs w:val="24"/>
        </w:rPr>
        <w:t>Rideout</w:t>
      </w:r>
      <w:r>
        <w:rPr>
          <w:bCs/>
          <w:sz w:val="24"/>
          <w:szCs w:val="24"/>
        </w:rPr>
        <w:t xml:space="preserve"> made a motion to approve</w:t>
      </w:r>
      <w:r w:rsidR="00300305">
        <w:rPr>
          <w:bCs/>
          <w:sz w:val="24"/>
          <w:szCs w:val="24"/>
        </w:rPr>
        <w:t xml:space="preserve"> the</w:t>
      </w:r>
      <w:r>
        <w:rPr>
          <w:bCs/>
          <w:sz w:val="24"/>
          <w:szCs w:val="24"/>
        </w:rPr>
        <w:t xml:space="preserve"> reciprocal application, Mr. Lakes seconded. It carried 5-0.</w:t>
      </w:r>
    </w:p>
    <w:p w14:paraId="0AF6559F" w14:textId="273F76C6" w:rsidR="00314F34" w:rsidRDefault="00314F34" w:rsidP="0014771D">
      <w:pPr>
        <w:tabs>
          <w:tab w:val="left" w:pos="720"/>
          <w:tab w:val="left" w:pos="1440"/>
          <w:tab w:val="center" w:pos="4824"/>
        </w:tabs>
        <w:rPr>
          <w:bCs/>
          <w:sz w:val="24"/>
          <w:szCs w:val="24"/>
        </w:rPr>
      </w:pPr>
    </w:p>
    <w:p w14:paraId="48BC64BE" w14:textId="6F9362D9" w:rsidR="00314F34" w:rsidRPr="0014771D" w:rsidRDefault="00314F34" w:rsidP="0014771D">
      <w:pPr>
        <w:tabs>
          <w:tab w:val="left" w:pos="720"/>
          <w:tab w:val="left" w:pos="1440"/>
          <w:tab w:val="center" w:pos="4824"/>
        </w:tabs>
        <w:rPr>
          <w:bCs/>
          <w:sz w:val="24"/>
          <w:szCs w:val="24"/>
        </w:rPr>
      </w:pPr>
      <w:r>
        <w:rPr>
          <w:bCs/>
          <w:sz w:val="24"/>
          <w:szCs w:val="24"/>
        </w:rPr>
        <w:t>At 1</w:t>
      </w:r>
      <w:r w:rsidR="0019600F">
        <w:rPr>
          <w:bCs/>
          <w:sz w:val="24"/>
          <w:szCs w:val="24"/>
        </w:rPr>
        <w:t>1:45</w:t>
      </w:r>
      <w:r>
        <w:rPr>
          <w:bCs/>
          <w:sz w:val="24"/>
          <w:szCs w:val="24"/>
        </w:rPr>
        <w:t xml:space="preserve"> A.M. Mr. </w:t>
      </w:r>
      <w:proofErr w:type="spellStart"/>
      <w:r>
        <w:rPr>
          <w:bCs/>
          <w:sz w:val="24"/>
          <w:szCs w:val="24"/>
        </w:rPr>
        <w:t>Percell</w:t>
      </w:r>
      <w:proofErr w:type="spellEnd"/>
      <w:r>
        <w:rPr>
          <w:bCs/>
          <w:sz w:val="24"/>
          <w:szCs w:val="24"/>
        </w:rPr>
        <w:t xml:space="preserve"> made a motion to go into Executive Session. Mr. Rideout seconded. It carried 5-0. </w:t>
      </w:r>
    </w:p>
    <w:p w14:paraId="71967187" w14:textId="77777777" w:rsidR="0014771D" w:rsidRDefault="0014771D" w:rsidP="00FF1C90">
      <w:pPr>
        <w:tabs>
          <w:tab w:val="left" w:pos="720"/>
          <w:tab w:val="left" w:pos="1440"/>
          <w:tab w:val="center" w:pos="4824"/>
        </w:tabs>
        <w:rPr>
          <w:b/>
          <w:sz w:val="24"/>
          <w:szCs w:val="24"/>
          <w:u w:val="single"/>
        </w:rPr>
      </w:pPr>
    </w:p>
    <w:p w14:paraId="305F1B5D" w14:textId="77777777" w:rsidR="0019600F" w:rsidRPr="00B828A1" w:rsidRDefault="0019600F" w:rsidP="0019600F">
      <w:pPr>
        <w:tabs>
          <w:tab w:val="left" w:pos="720"/>
          <w:tab w:val="left" w:pos="1440"/>
          <w:tab w:val="center" w:pos="4824"/>
        </w:tabs>
        <w:rPr>
          <w:bCs/>
          <w:sz w:val="24"/>
          <w:szCs w:val="24"/>
        </w:rPr>
      </w:pPr>
      <w:r>
        <w:rPr>
          <w:bCs/>
          <w:sz w:val="24"/>
          <w:szCs w:val="24"/>
        </w:rPr>
        <w:t>Mr. Lakes had to leave the meeting @ 12:30 P.M.</w:t>
      </w:r>
    </w:p>
    <w:p w14:paraId="333C468C" w14:textId="4BA99DF2" w:rsidR="006706C1" w:rsidRDefault="006706C1" w:rsidP="0019600F">
      <w:pPr>
        <w:tabs>
          <w:tab w:val="left" w:pos="720"/>
          <w:tab w:val="left" w:pos="1440"/>
          <w:tab w:val="center" w:pos="4824"/>
        </w:tabs>
        <w:rPr>
          <w:b/>
          <w:sz w:val="24"/>
          <w:szCs w:val="24"/>
          <w:u w:val="single"/>
        </w:rPr>
      </w:pPr>
    </w:p>
    <w:p w14:paraId="451D1A9D" w14:textId="3CB4B74C" w:rsidR="0019600F" w:rsidRDefault="0019600F" w:rsidP="0019600F">
      <w:pPr>
        <w:tabs>
          <w:tab w:val="left" w:pos="720"/>
          <w:tab w:val="left" w:pos="1440"/>
          <w:tab w:val="center" w:pos="4824"/>
        </w:tabs>
        <w:rPr>
          <w:b/>
          <w:sz w:val="24"/>
          <w:szCs w:val="24"/>
          <w:u w:val="single"/>
        </w:rPr>
      </w:pPr>
      <w:r>
        <w:rPr>
          <w:b/>
          <w:sz w:val="24"/>
          <w:szCs w:val="24"/>
          <w:u w:val="single"/>
        </w:rPr>
        <w:t xml:space="preserve">Outcomes of Executive Session: </w:t>
      </w:r>
    </w:p>
    <w:p w14:paraId="7BE8C63B" w14:textId="2C09CDA8" w:rsidR="0019600F" w:rsidRDefault="0019600F" w:rsidP="0019600F">
      <w:pPr>
        <w:tabs>
          <w:tab w:val="left" w:pos="720"/>
          <w:tab w:val="left" w:pos="1440"/>
          <w:tab w:val="center" w:pos="4824"/>
        </w:tabs>
        <w:rPr>
          <w:b/>
          <w:sz w:val="24"/>
          <w:szCs w:val="24"/>
          <w:u w:val="single"/>
        </w:rPr>
      </w:pPr>
    </w:p>
    <w:p w14:paraId="0F236234" w14:textId="76035470" w:rsidR="0019600F" w:rsidRPr="00212814" w:rsidRDefault="00823CF0" w:rsidP="0019600F">
      <w:pPr>
        <w:tabs>
          <w:tab w:val="left" w:pos="720"/>
          <w:tab w:val="left" w:pos="1440"/>
          <w:tab w:val="center" w:pos="4824"/>
        </w:tabs>
        <w:rPr>
          <w:b/>
          <w:sz w:val="24"/>
          <w:szCs w:val="24"/>
        </w:rPr>
      </w:pPr>
      <w:r w:rsidRPr="00212814">
        <w:rPr>
          <w:b/>
          <w:sz w:val="24"/>
          <w:szCs w:val="24"/>
        </w:rPr>
        <w:t xml:space="preserve">The Board came out of Executive Session at 1: 00 P.M. </w:t>
      </w:r>
    </w:p>
    <w:p w14:paraId="78CB4445" w14:textId="29070760" w:rsidR="00823CF0" w:rsidRDefault="00823CF0" w:rsidP="0019600F">
      <w:pPr>
        <w:tabs>
          <w:tab w:val="left" w:pos="720"/>
          <w:tab w:val="left" w:pos="1440"/>
          <w:tab w:val="center" w:pos="4824"/>
        </w:tabs>
        <w:rPr>
          <w:bCs/>
          <w:sz w:val="24"/>
          <w:szCs w:val="24"/>
        </w:rPr>
      </w:pPr>
    </w:p>
    <w:p w14:paraId="0DB2AE8B" w14:textId="36493400" w:rsidR="00823CF0" w:rsidRDefault="00823CF0" w:rsidP="00752719">
      <w:pPr>
        <w:pStyle w:val="ListParagraph"/>
        <w:numPr>
          <w:ilvl w:val="0"/>
          <w:numId w:val="17"/>
        </w:numPr>
        <w:tabs>
          <w:tab w:val="left" w:pos="720"/>
          <w:tab w:val="left" w:pos="1440"/>
          <w:tab w:val="center" w:pos="4824"/>
        </w:tabs>
        <w:rPr>
          <w:bCs/>
          <w:sz w:val="24"/>
          <w:szCs w:val="24"/>
        </w:rPr>
      </w:pPr>
      <w:r w:rsidRPr="00752719">
        <w:rPr>
          <w:bCs/>
          <w:sz w:val="24"/>
          <w:szCs w:val="24"/>
        </w:rPr>
        <w:t xml:space="preserve">Mr. </w:t>
      </w:r>
      <w:proofErr w:type="spellStart"/>
      <w:r w:rsidRPr="00752719">
        <w:rPr>
          <w:bCs/>
          <w:sz w:val="24"/>
          <w:szCs w:val="24"/>
        </w:rPr>
        <w:t>Percell</w:t>
      </w:r>
      <w:proofErr w:type="spellEnd"/>
      <w:r w:rsidRPr="00752719">
        <w:rPr>
          <w:bCs/>
          <w:sz w:val="24"/>
          <w:szCs w:val="24"/>
        </w:rPr>
        <w:t xml:space="preserve"> made a motion to reinstate Ms. </w:t>
      </w:r>
      <w:proofErr w:type="spellStart"/>
      <w:r w:rsidRPr="00752719">
        <w:rPr>
          <w:bCs/>
          <w:sz w:val="24"/>
          <w:szCs w:val="24"/>
        </w:rPr>
        <w:t>Kanetha</w:t>
      </w:r>
      <w:proofErr w:type="spellEnd"/>
      <w:r w:rsidRPr="00752719">
        <w:rPr>
          <w:bCs/>
          <w:sz w:val="24"/>
          <w:szCs w:val="24"/>
        </w:rPr>
        <w:t xml:space="preserve"> Dorsey as an Executive Director </w:t>
      </w:r>
      <w:r w:rsidR="00752719" w:rsidRPr="00752719">
        <w:rPr>
          <w:bCs/>
          <w:sz w:val="24"/>
          <w:szCs w:val="24"/>
        </w:rPr>
        <w:t>of the Board Office</w:t>
      </w:r>
      <w:r w:rsidR="00752719">
        <w:rPr>
          <w:bCs/>
          <w:sz w:val="24"/>
          <w:szCs w:val="24"/>
        </w:rPr>
        <w:t xml:space="preserve"> effective immediately. In addition, to begin the process of hiring an Administrative Assistant I</w:t>
      </w:r>
      <w:r w:rsidR="00752719" w:rsidRPr="00752719">
        <w:rPr>
          <w:bCs/>
          <w:sz w:val="24"/>
          <w:szCs w:val="24"/>
        </w:rPr>
        <w:t xml:space="preserve"> </w:t>
      </w:r>
      <w:r w:rsidR="00752719">
        <w:rPr>
          <w:bCs/>
          <w:sz w:val="24"/>
          <w:szCs w:val="24"/>
        </w:rPr>
        <w:t xml:space="preserve">to help with data entry in the office. </w:t>
      </w:r>
      <w:r w:rsidR="00752719" w:rsidRPr="00752719">
        <w:rPr>
          <w:bCs/>
          <w:sz w:val="24"/>
          <w:szCs w:val="24"/>
        </w:rPr>
        <w:t xml:space="preserve">Mr. Raymond seconded. It carried 4-0. </w:t>
      </w:r>
    </w:p>
    <w:p w14:paraId="12F5D042" w14:textId="07DDA87B" w:rsidR="00713A4C" w:rsidRDefault="00752719" w:rsidP="00752719">
      <w:pPr>
        <w:pStyle w:val="ListParagraph"/>
        <w:numPr>
          <w:ilvl w:val="0"/>
          <w:numId w:val="17"/>
        </w:numPr>
        <w:tabs>
          <w:tab w:val="left" w:pos="720"/>
          <w:tab w:val="left" w:pos="1440"/>
          <w:tab w:val="center" w:pos="4824"/>
        </w:tabs>
        <w:rPr>
          <w:bCs/>
          <w:sz w:val="24"/>
          <w:szCs w:val="24"/>
        </w:rPr>
      </w:pPr>
      <w:r>
        <w:rPr>
          <w:bCs/>
          <w:sz w:val="24"/>
          <w:szCs w:val="24"/>
        </w:rPr>
        <w:t xml:space="preserve">Mr. </w:t>
      </w:r>
      <w:proofErr w:type="spellStart"/>
      <w:r>
        <w:rPr>
          <w:bCs/>
          <w:sz w:val="24"/>
          <w:szCs w:val="24"/>
        </w:rPr>
        <w:t>Percell</w:t>
      </w:r>
      <w:proofErr w:type="spellEnd"/>
      <w:r>
        <w:rPr>
          <w:bCs/>
          <w:sz w:val="24"/>
          <w:szCs w:val="24"/>
        </w:rPr>
        <w:t xml:space="preserve"> made a motion to initiate a procurement process for a new contract as soon as possible to</w:t>
      </w:r>
      <w:r w:rsidR="00713A4C">
        <w:rPr>
          <w:bCs/>
          <w:sz w:val="24"/>
          <w:szCs w:val="24"/>
        </w:rPr>
        <w:t xml:space="preserve"> hire a new attorney to the Board. Mr. Rideout seconded. It carried 4-0. </w:t>
      </w:r>
    </w:p>
    <w:p w14:paraId="5D951E52" w14:textId="77777777" w:rsidR="00713A4C" w:rsidRDefault="00713A4C" w:rsidP="00713A4C">
      <w:pPr>
        <w:pStyle w:val="ListParagraph"/>
        <w:tabs>
          <w:tab w:val="left" w:pos="720"/>
          <w:tab w:val="left" w:pos="1440"/>
          <w:tab w:val="center" w:pos="4824"/>
        </w:tabs>
        <w:rPr>
          <w:bCs/>
          <w:sz w:val="24"/>
          <w:szCs w:val="24"/>
        </w:rPr>
      </w:pPr>
    </w:p>
    <w:p w14:paraId="080035A7" w14:textId="3CB90D00" w:rsidR="00752719" w:rsidRDefault="00713A4C" w:rsidP="00752719">
      <w:pPr>
        <w:pStyle w:val="ListParagraph"/>
        <w:numPr>
          <w:ilvl w:val="0"/>
          <w:numId w:val="17"/>
        </w:numPr>
        <w:tabs>
          <w:tab w:val="left" w:pos="720"/>
          <w:tab w:val="left" w:pos="1440"/>
          <w:tab w:val="center" w:pos="4824"/>
        </w:tabs>
        <w:rPr>
          <w:bCs/>
          <w:sz w:val="24"/>
          <w:szCs w:val="24"/>
        </w:rPr>
      </w:pPr>
      <w:r>
        <w:rPr>
          <w:bCs/>
          <w:sz w:val="24"/>
          <w:szCs w:val="24"/>
        </w:rPr>
        <w:lastRenderedPageBreak/>
        <w:t xml:space="preserve">Mr. </w:t>
      </w:r>
      <w:proofErr w:type="spellStart"/>
      <w:r>
        <w:rPr>
          <w:bCs/>
          <w:sz w:val="24"/>
          <w:szCs w:val="24"/>
        </w:rPr>
        <w:t>Percell</w:t>
      </w:r>
      <w:proofErr w:type="spellEnd"/>
      <w:r>
        <w:rPr>
          <w:bCs/>
          <w:sz w:val="24"/>
          <w:szCs w:val="24"/>
        </w:rPr>
        <w:t xml:space="preserve"> made a motion to summon Mr. Emmett </w:t>
      </w:r>
      <w:proofErr w:type="spellStart"/>
      <w:r>
        <w:rPr>
          <w:bCs/>
          <w:sz w:val="24"/>
          <w:szCs w:val="24"/>
        </w:rPr>
        <w:t>Ratterman</w:t>
      </w:r>
      <w:proofErr w:type="spellEnd"/>
      <w:r>
        <w:rPr>
          <w:bCs/>
          <w:sz w:val="24"/>
          <w:szCs w:val="24"/>
        </w:rPr>
        <w:t xml:space="preserve"> for Monday, January 31 meeting with the board to discuss Evarts Monuments &amp; Cremations issue. Mr. Raymond seconded. It carried 4-0.</w:t>
      </w:r>
    </w:p>
    <w:p w14:paraId="55B8965D" w14:textId="77777777" w:rsidR="00713A4C" w:rsidRPr="00713A4C" w:rsidRDefault="00713A4C" w:rsidP="00713A4C">
      <w:pPr>
        <w:pStyle w:val="ListParagraph"/>
        <w:rPr>
          <w:bCs/>
          <w:sz w:val="24"/>
          <w:szCs w:val="24"/>
        </w:rPr>
      </w:pPr>
    </w:p>
    <w:p w14:paraId="22349158" w14:textId="7BCE1154" w:rsidR="00713A4C" w:rsidRDefault="001249D2" w:rsidP="00752719">
      <w:pPr>
        <w:pStyle w:val="ListParagraph"/>
        <w:numPr>
          <w:ilvl w:val="0"/>
          <w:numId w:val="17"/>
        </w:numPr>
        <w:tabs>
          <w:tab w:val="left" w:pos="720"/>
          <w:tab w:val="left" w:pos="1440"/>
          <w:tab w:val="center" w:pos="4824"/>
        </w:tabs>
        <w:rPr>
          <w:bCs/>
          <w:sz w:val="24"/>
          <w:szCs w:val="24"/>
        </w:rPr>
      </w:pPr>
      <w:r>
        <w:rPr>
          <w:bCs/>
          <w:sz w:val="24"/>
          <w:szCs w:val="24"/>
        </w:rPr>
        <w:t xml:space="preserve">Mr. Raymond made a motion to summon Mr. </w:t>
      </w:r>
      <w:r w:rsidR="001324F6">
        <w:rPr>
          <w:bCs/>
          <w:sz w:val="24"/>
          <w:szCs w:val="24"/>
        </w:rPr>
        <w:t>James</w:t>
      </w:r>
      <w:r>
        <w:rPr>
          <w:bCs/>
          <w:sz w:val="24"/>
          <w:szCs w:val="24"/>
        </w:rPr>
        <w:t xml:space="preserve"> Sawyer for Monday, January 31 meeting with the board regarding the </w:t>
      </w:r>
      <w:r w:rsidR="00496E97">
        <w:rPr>
          <w:bCs/>
          <w:sz w:val="24"/>
          <w:szCs w:val="24"/>
        </w:rPr>
        <w:t>GPL</w:t>
      </w:r>
      <w:r>
        <w:rPr>
          <w:bCs/>
          <w:sz w:val="24"/>
          <w:szCs w:val="24"/>
        </w:rPr>
        <w:t xml:space="preserve"> </w:t>
      </w:r>
      <w:r w:rsidR="004F6FC7">
        <w:rPr>
          <w:bCs/>
          <w:sz w:val="24"/>
          <w:szCs w:val="24"/>
        </w:rPr>
        <w:t xml:space="preserve">of Derby City Mortuary. Mr. Rideout seconded. It carried 4-0. </w:t>
      </w:r>
    </w:p>
    <w:p w14:paraId="379C8EAD" w14:textId="77777777" w:rsidR="00C34DB9" w:rsidRPr="00C34DB9" w:rsidRDefault="00C34DB9" w:rsidP="00C34DB9">
      <w:pPr>
        <w:pStyle w:val="ListParagraph"/>
        <w:rPr>
          <w:bCs/>
          <w:sz w:val="24"/>
          <w:szCs w:val="24"/>
        </w:rPr>
      </w:pPr>
    </w:p>
    <w:p w14:paraId="5DF1C906" w14:textId="30D70CC4" w:rsidR="004F6FC7" w:rsidRPr="006E19F9" w:rsidRDefault="00C34DB9" w:rsidP="006E19F9">
      <w:pPr>
        <w:pStyle w:val="ListParagraph"/>
        <w:numPr>
          <w:ilvl w:val="0"/>
          <w:numId w:val="17"/>
        </w:numPr>
        <w:tabs>
          <w:tab w:val="left" w:pos="720"/>
          <w:tab w:val="left" w:pos="1440"/>
          <w:tab w:val="center" w:pos="4824"/>
        </w:tabs>
        <w:rPr>
          <w:bCs/>
          <w:sz w:val="24"/>
          <w:szCs w:val="24"/>
        </w:rPr>
      </w:pPr>
      <w:r>
        <w:rPr>
          <w:bCs/>
          <w:sz w:val="24"/>
          <w:szCs w:val="24"/>
        </w:rPr>
        <w:t xml:space="preserve">Mr. </w:t>
      </w:r>
      <w:proofErr w:type="spellStart"/>
      <w:r>
        <w:rPr>
          <w:bCs/>
          <w:sz w:val="24"/>
          <w:szCs w:val="24"/>
        </w:rPr>
        <w:t>Percell</w:t>
      </w:r>
      <w:proofErr w:type="spellEnd"/>
      <w:r>
        <w:rPr>
          <w:bCs/>
          <w:sz w:val="24"/>
          <w:szCs w:val="24"/>
        </w:rPr>
        <w:t xml:space="preserve"> made a motion to summon Mr. Jonathan Presser from Norton Healthcare to discuss the removal and transportation contract with KMS, T.I.E.S. and other establishments and the state of KY. Mr. Rideout seconded. It carried 4-0. </w:t>
      </w:r>
    </w:p>
    <w:p w14:paraId="7A5D3A41" w14:textId="77777777" w:rsidR="00212814" w:rsidRPr="00212814" w:rsidRDefault="00212814" w:rsidP="00212814">
      <w:pPr>
        <w:pStyle w:val="ListParagraph"/>
        <w:rPr>
          <w:bCs/>
          <w:sz w:val="24"/>
          <w:szCs w:val="24"/>
        </w:rPr>
      </w:pPr>
    </w:p>
    <w:p w14:paraId="5B8E3A3E" w14:textId="2081299C" w:rsidR="00212814" w:rsidRDefault="00212814" w:rsidP="00752719">
      <w:pPr>
        <w:pStyle w:val="ListParagraph"/>
        <w:numPr>
          <w:ilvl w:val="0"/>
          <w:numId w:val="17"/>
        </w:numPr>
        <w:tabs>
          <w:tab w:val="left" w:pos="720"/>
          <w:tab w:val="left" w:pos="1440"/>
          <w:tab w:val="center" w:pos="4824"/>
        </w:tabs>
        <w:rPr>
          <w:bCs/>
          <w:sz w:val="24"/>
          <w:szCs w:val="24"/>
        </w:rPr>
      </w:pPr>
      <w:r>
        <w:rPr>
          <w:bCs/>
          <w:sz w:val="24"/>
          <w:szCs w:val="24"/>
        </w:rPr>
        <w:t xml:space="preserve">Mr. </w:t>
      </w:r>
      <w:proofErr w:type="spellStart"/>
      <w:r>
        <w:rPr>
          <w:bCs/>
          <w:sz w:val="24"/>
          <w:szCs w:val="24"/>
        </w:rPr>
        <w:t>Percell</w:t>
      </w:r>
      <w:proofErr w:type="spellEnd"/>
      <w:r>
        <w:rPr>
          <w:bCs/>
          <w:sz w:val="24"/>
          <w:szCs w:val="24"/>
        </w:rPr>
        <w:t xml:space="preserve"> made a motion to subpoena Spring Valley Funeral Home and Mr. Anthony Oxendine. Mr. Rideout seconded. It carried 4-0. </w:t>
      </w:r>
    </w:p>
    <w:p w14:paraId="4A161580" w14:textId="77777777" w:rsidR="00486A0F" w:rsidRPr="00486A0F" w:rsidRDefault="00486A0F" w:rsidP="00486A0F">
      <w:pPr>
        <w:pStyle w:val="ListParagraph"/>
        <w:rPr>
          <w:bCs/>
          <w:sz w:val="24"/>
          <w:szCs w:val="24"/>
        </w:rPr>
      </w:pPr>
    </w:p>
    <w:p w14:paraId="1625FAE0" w14:textId="10D7EE17" w:rsidR="00486A0F" w:rsidRPr="00752719" w:rsidRDefault="00486A0F" w:rsidP="00752719">
      <w:pPr>
        <w:pStyle w:val="ListParagraph"/>
        <w:numPr>
          <w:ilvl w:val="0"/>
          <w:numId w:val="17"/>
        </w:numPr>
        <w:tabs>
          <w:tab w:val="left" w:pos="720"/>
          <w:tab w:val="left" w:pos="1440"/>
          <w:tab w:val="center" w:pos="4824"/>
        </w:tabs>
        <w:rPr>
          <w:bCs/>
          <w:sz w:val="24"/>
          <w:szCs w:val="24"/>
        </w:rPr>
      </w:pPr>
      <w:r>
        <w:rPr>
          <w:bCs/>
          <w:sz w:val="24"/>
          <w:szCs w:val="24"/>
        </w:rPr>
        <w:t xml:space="preserve">Mr. Rideout make a motion to discontinue Zoom option for the future board meetings. Mr. </w:t>
      </w:r>
      <w:proofErr w:type="spellStart"/>
      <w:r>
        <w:rPr>
          <w:bCs/>
          <w:sz w:val="24"/>
          <w:szCs w:val="24"/>
        </w:rPr>
        <w:t>Percell</w:t>
      </w:r>
      <w:proofErr w:type="spellEnd"/>
      <w:r>
        <w:rPr>
          <w:bCs/>
          <w:sz w:val="24"/>
          <w:szCs w:val="24"/>
        </w:rPr>
        <w:t xml:space="preserve"> seconded. It carried 4-0. </w:t>
      </w:r>
    </w:p>
    <w:p w14:paraId="0E31D7C2" w14:textId="29165BD1" w:rsidR="00F13179" w:rsidRPr="0014771D" w:rsidRDefault="00F13179" w:rsidP="0014771D">
      <w:pPr>
        <w:pStyle w:val="ListParagraph"/>
        <w:tabs>
          <w:tab w:val="left" w:pos="720"/>
          <w:tab w:val="left" w:pos="1440"/>
          <w:tab w:val="center" w:pos="4824"/>
        </w:tabs>
        <w:rPr>
          <w:bCs/>
          <w:sz w:val="24"/>
          <w:szCs w:val="24"/>
        </w:rPr>
      </w:pPr>
    </w:p>
    <w:p w14:paraId="4CCC4CF9" w14:textId="77777777" w:rsidR="006E19F9" w:rsidRDefault="006E19F9" w:rsidP="000E6B00">
      <w:pPr>
        <w:rPr>
          <w:bCs/>
          <w:sz w:val="24"/>
          <w:szCs w:val="24"/>
        </w:rPr>
      </w:pPr>
    </w:p>
    <w:p w14:paraId="423B7BBF" w14:textId="55BC5516" w:rsidR="0014602B" w:rsidRPr="0014602B" w:rsidRDefault="0014602B" w:rsidP="000E6B00">
      <w:pPr>
        <w:rPr>
          <w:rFonts w:cstheme="minorHAnsi"/>
          <w:bCs/>
          <w:sz w:val="24"/>
          <w:szCs w:val="24"/>
        </w:rPr>
      </w:pPr>
      <w:r>
        <w:rPr>
          <w:bCs/>
          <w:sz w:val="24"/>
          <w:szCs w:val="24"/>
        </w:rPr>
        <w:t xml:space="preserve">Chairman Strunk adjourned the meeting at 1: 15 p.m. The next monthly board meeting is scheduled for Tuesday, </w:t>
      </w:r>
      <w:r w:rsidR="005A4C91">
        <w:rPr>
          <w:bCs/>
          <w:sz w:val="24"/>
          <w:szCs w:val="24"/>
        </w:rPr>
        <w:t>February 1, 2022</w:t>
      </w:r>
      <w:r>
        <w:rPr>
          <w:bCs/>
          <w:sz w:val="24"/>
          <w:szCs w:val="24"/>
        </w:rPr>
        <w:t xml:space="preserve"> at the </w:t>
      </w:r>
      <w:r w:rsidR="005A4C91">
        <w:rPr>
          <w:bCs/>
          <w:sz w:val="24"/>
          <w:szCs w:val="24"/>
        </w:rPr>
        <w:t xml:space="preserve">Hilton </w:t>
      </w:r>
      <w:r w:rsidR="00DE6AFF">
        <w:rPr>
          <w:bCs/>
          <w:sz w:val="24"/>
          <w:szCs w:val="24"/>
        </w:rPr>
        <w:t>Hotel/</w:t>
      </w:r>
      <w:r w:rsidR="005A4C91">
        <w:rPr>
          <w:bCs/>
          <w:sz w:val="24"/>
          <w:szCs w:val="24"/>
        </w:rPr>
        <w:t xml:space="preserve">Downtown, </w:t>
      </w:r>
      <w:r w:rsidR="00DE6AFF">
        <w:rPr>
          <w:bCs/>
          <w:sz w:val="24"/>
          <w:szCs w:val="24"/>
        </w:rPr>
        <w:t xml:space="preserve">396 West Vine Street, </w:t>
      </w:r>
      <w:r w:rsidR="005A4C91">
        <w:rPr>
          <w:bCs/>
          <w:sz w:val="24"/>
          <w:szCs w:val="24"/>
        </w:rPr>
        <w:t>Lexington, KY</w:t>
      </w:r>
      <w:r w:rsidRPr="0014602B">
        <w:rPr>
          <w:rFonts w:cstheme="minorHAnsi"/>
          <w:color w:val="202124"/>
          <w:sz w:val="24"/>
          <w:szCs w:val="24"/>
          <w:shd w:val="clear" w:color="auto" w:fill="FFFFFF"/>
        </w:rPr>
        <w:t xml:space="preserve">. </w:t>
      </w:r>
    </w:p>
    <w:p w14:paraId="47F2DF17" w14:textId="77777777" w:rsidR="00476D69" w:rsidRDefault="00476D69" w:rsidP="000E6B00">
      <w:pPr>
        <w:rPr>
          <w:bCs/>
          <w:sz w:val="24"/>
          <w:szCs w:val="24"/>
        </w:rPr>
      </w:pPr>
    </w:p>
    <w:p w14:paraId="55B34853" w14:textId="07EA70B7" w:rsidR="00476D69" w:rsidRPr="003223B9" w:rsidRDefault="00476D69" w:rsidP="000E6B00">
      <w:pPr>
        <w:rPr>
          <w:bCs/>
          <w:sz w:val="24"/>
          <w:szCs w:val="24"/>
        </w:rPr>
      </w:pPr>
      <w:r>
        <w:rPr>
          <w:bCs/>
          <w:sz w:val="24"/>
          <w:szCs w:val="24"/>
        </w:rPr>
        <w:t xml:space="preserve"> </w:t>
      </w:r>
    </w:p>
    <w:p w14:paraId="368191B8" w14:textId="2D2A722F" w:rsidR="004C3E33" w:rsidRPr="000B6B98" w:rsidRDefault="00D1287F" w:rsidP="00552A82">
      <w:pPr>
        <w:rPr>
          <w:b/>
          <w:bCs/>
          <w:sz w:val="24"/>
          <w:szCs w:val="24"/>
        </w:rPr>
      </w:pPr>
      <w:r w:rsidRPr="008F7166">
        <w:rPr>
          <w:b/>
          <w:bCs/>
          <w:sz w:val="24"/>
          <w:szCs w:val="24"/>
        </w:rPr>
        <w:t xml:space="preserve"> </w:t>
      </w:r>
    </w:p>
    <w:p w14:paraId="70E2F519" w14:textId="54B6A2F0" w:rsidR="000B6B98" w:rsidRDefault="000B6B98" w:rsidP="00552A82">
      <w:pPr>
        <w:rPr>
          <w:sz w:val="24"/>
          <w:szCs w:val="24"/>
        </w:rPr>
      </w:pPr>
    </w:p>
    <w:p w14:paraId="76F11EAF" w14:textId="20EB999C" w:rsidR="006E19F9" w:rsidRDefault="006E19F9" w:rsidP="00552A82">
      <w:pPr>
        <w:rPr>
          <w:sz w:val="24"/>
          <w:szCs w:val="24"/>
        </w:rPr>
      </w:pPr>
    </w:p>
    <w:sectPr w:rsidR="006E19F9" w:rsidSect="008444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E2D"/>
    <w:multiLevelType w:val="hybridMultilevel"/>
    <w:tmpl w:val="F6D2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4569"/>
    <w:multiLevelType w:val="hybridMultilevel"/>
    <w:tmpl w:val="184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33503"/>
    <w:multiLevelType w:val="hybridMultilevel"/>
    <w:tmpl w:val="D3E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4F23"/>
    <w:multiLevelType w:val="hybridMultilevel"/>
    <w:tmpl w:val="BA56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27A92"/>
    <w:multiLevelType w:val="hybridMultilevel"/>
    <w:tmpl w:val="3194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7A40"/>
    <w:multiLevelType w:val="hybridMultilevel"/>
    <w:tmpl w:val="D54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54C61"/>
    <w:multiLevelType w:val="hybridMultilevel"/>
    <w:tmpl w:val="44B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B7C02"/>
    <w:multiLevelType w:val="hybridMultilevel"/>
    <w:tmpl w:val="6386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06378"/>
    <w:multiLevelType w:val="hybridMultilevel"/>
    <w:tmpl w:val="88D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398C"/>
    <w:multiLevelType w:val="hybridMultilevel"/>
    <w:tmpl w:val="D1BA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7F29"/>
    <w:multiLevelType w:val="hybridMultilevel"/>
    <w:tmpl w:val="433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37F3C"/>
    <w:multiLevelType w:val="hybridMultilevel"/>
    <w:tmpl w:val="0E30B6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F74B0"/>
    <w:multiLevelType w:val="hybridMultilevel"/>
    <w:tmpl w:val="9AC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E0439"/>
    <w:multiLevelType w:val="hybridMultilevel"/>
    <w:tmpl w:val="78DA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D592B"/>
    <w:multiLevelType w:val="hybridMultilevel"/>
    <w:tmpl w:val="3FD6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D5A1A"/>
    <w:multiLevelType w:val="hybridMultilevel"/>
    <w:tmpl w:val="CC820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E777F7"/>
    <w:multiLevelType w:val="hybridMultilevel"/>
    <w:tmpl w:val="39A28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5"/>
  </w:num>
  <w:num w:numId="5">
    <w:abstractNumId w:val="14"/>
  </w:num>
  <w:num w:numId="6">
    <w:abstractNumId w:val="3"/>
  </w:num>
  <w:num w:numId="7">
    <w:abstractNumId w:val="8"/>
  </w:num>
  <w:num w:numId="8">
    <w:abstractNumId w:val="4"/>
  </w:num>
  <w:num w:numId="9">
    <w:abstractNumId w:val="10"/>
  </w:num>
  <w:num w:numId="10">
    <w:abstractNumId w:val="1"/>
  </w:num>
  <w:num w:numId="11">
    <w:abstractNumId w:val="9"/>
  </w:num>
  <w:num w:numId="12">
    <w:abstractNumId w:val="12"/>
  </w:num>
  <w:num w:numId="13">
    <w:abstractNumId w:val="6"/>
  </w:num>
  <w:num w:numId="14">
    <w:abstractNumId w:val="2"/>
  </w:num>
  <w:num w:numId="15">
    <w:abstractNumId w:val="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D9"/>
    <w:rsid w:val="00010B0F"/>
    <w:rsid w:val="00014031"/>
    <w:rsid w:val="00020870"/>
    <w:rsid w:val="00024DEE"/>
    <w:rsid w:val="00037BD8"/>
    <w:rsid w:val="00040DD6"/>
    <w:rsid w:val="000565D7"/>
    <w:rsid w:val="00066406"/>
    <w:rsid w:val="00071641"/>
    <w:rsid w:val="00074BE5"/>
    <w:rsid w:val="000A4FD0"/>
    <w:rsid w:val="000B6B98"/>
    <w:rsid w:val="000D0A0F"/>
    <w:rsid w:val="000D76E3"/>
    <w:rsid w:val="000E6B00"/>
    <w:rsid w:val="000F43E6"/>
    <w:rsid w:val="00100D6B"/>
    <w:rsid w:val="00106393"/>
    <w:rsid w:val="00116A13"/>
    <w:rsid w:val="001249D2"/>
    <w:rsid w:val="001324F6"/>
    <w:rsid w:val="00135CDB"/>
    <w:rsid w:val="0014602B"/>
    <w:rsid w:val="0014771D"/>
    <w:rsid w:val="00153D82"/>
    <w:rsid w:val="00153E49"/>
    <w:rsid w:val="00170BA5"/>
    <w:rsid w:val="00173446"/>
    <w:rsid w:val="0017774B"/>
    <w:rsid w:val="00190B87"/>
    <w:rsid w:val="0019600F"/>
    <w:rsid w:val="001A012D"/>
    <w:rsid w:val="001A3F9A"/>
    <w:rsid w:val="001B60EE"/>
    <w:rsid w:val="001B7241"/>
    <w:rsid w:val="001B7739"/>
    <w:rsid w:val="001C69DD"/>
    <w:rsid w:val="001D7BE6"/>
    <w:rsid w:val="001E1343"/>
    <w:rsid w:val="002064C6"/>
    <w:rsid w:val="00206D5B"/>
    <w:rsid w:val="00212814"/>
    <w:rsid w:val="002A03C9"/>
    <w:rsid w:val="002A3727"/>
    <w:rsid w:val="002A7D78"/>
    <w:rsid w:val="002C3C3C"/>
    <w:rsid w:val="002D31D4"/>
    <w:rsid w:val="002D4B3C"/>
    <w:rsid w:val="002D7A60"/>
    <w:rsid w:val="002E4665"/>
    <w:rsid w:val="002E4A5E"/>
    <w:rsid w:val="002F25E3"/>
    <w:rsid w:val="002F27E9"/>
    <w:rsid w:val="00300305"/>
    <w:rsid w:val="00314F34"/>
    <w:rsid w:val="003223B9"/>
    <w:rsid w:val="00336C3F"/>
    <w:rsid w:val="003370EE"/>
    <w:rsid w:val="00350EFD"/>
    <w:rsid w:val="0035525F"/>
    <w:rsid w:val="00356112"/>
    <w:rsid w:val="0037574A"/>
    <w:rsid w:val="0038294D"/>
    <w:rsid w:val="00385A60"/>
    <w:rsid w:val="00392180"/>
    <w:rsid w:val="0039732C"/>
    <w:rsid w:val="003A047E"/>
    <w:rsid w:val="003B4367"/>
    <w:rsid w:val="003D038F"/>
    <w:rsid w:val="003D7F5E"/>
    <w:rsid w:val="003E09E5"/>
    <w:rsid w:val="003F0D78"/>
    <w:rsid w:val="00402D46"/>
    <w:rsid w:val="0042654B"/>
    <w:rsid w:val="0045109E"/>
    <w:rsid w:val="00464DC9"/>
    <w:rsid w:val="0047082C"/>
    <w:rsid w:val="00476D69"/>
    <w:rsid w:val="00486A0F"/>
    <w:rsid w:val="00492633"/>
    <w:rsid w:val="00496E97"/>
    <w:rsid w:val="00497429"/>
    <w:rsid w:val="004C380B"/>
    <w:rsid w:val="004C3E33"/>
    <w:rsid w:val="004D5A02"/>
    <w:rsid w:val="004E5192"/>
    <w:rsid w:val="004E7004"/>
    <w:rsid w:val="004E7BD6"/>
    <w:rsid w:val="004F6FC7"/>
    <w:rsid w:val="00521089"/>
    <w:rsid w:val="005251E2"/>
    <w:rsid w:val="00552A82"/>
    <w:rsid w:val="00562D06"/>
    <w:rsid w:val="005707D9"/>
    <w:rsid w:val="005762CE"/>
    <w:rsid w:val="005A4C91"/>
    <w:rsid w:val="005A5CAB"/>
    <w:rsid w:val="005D3533"/>
    <w:rsid w:val="005D3C4F"/>
    <w:rsid w:val="005E0F30"/>
    <w:rsid w:val="005F2FFD"/>
    <w:rsid w:val="00607779"/>
    <w:rsid w:val="006141EF"/>
    <w:rsid w:val="0061768C"/>
    <w:rsid w:val="006365EB"/>
    <w:rsid w:val="006408FF"/>
    <w:rsid w:val="00655803"/>
    <w:rsid w:val="00664C06"/>
    <w:rsid w:val="00664D90"/>
    <w:rsid w:val="006706C1"/>
    <w:rsid w:val="00671EE2"/>
    <w:rsid w:val="00675BD9"/>
    <w:rsid w:val="00687265"/>
    <w:rsid w:val="00691936"/>
    <w:rsid w:val="006971A7"/>
    <w:rsid w:val="0069745C"/>
    <w:rsid w:val="006A6599"/>
    <w:rsid w:val="006B498A"/>
    <w:rsid w:val="006C709C"/>
    <w:rsid w:val="006D047F"/>
    <w:rsid w:val="006D10A8"/>
    <w:rsid w:val="006D1BBE"/>
    <w:rsid w:val="006D4560"/>
    <w:rsid w:val="006D7C51"/>
    <w:rsid w:val="006E19F9"/>
    <w:rsid w:val="006E3057"/>
    <w:rsid w:val="006E409F"/>
    <w:rsid w:val="006F78CF"/>
    <w:rsid w:val="00703CCE"/>
    <w:rsid w:val="00713A4C"/>
    <w:rsid w:val="00741924"/>
    <w:rsid w:val="00752719"/>
    <w:rsid w:val="0077573C"/>
    <w:rsid w:val="00784F1B"/>
    <w:rsid w:val="007878E8"/>
    <w:rsid w:val="00795D0C"/>
    <w:rsid w:val="007B71CE"/>
    <w:rsid w:val="007D3AB6"/>
    <w:rsid w:val="007E4160"/>
    <w:rsid w:val="0080401B"/>
    <w:rsid w:val="008235A2"/>
    <w:rsid w:val="00823CF0"/>
    <w:rsid w:val="008368B4"/>
    <w:rsid w:val="00844480"/>
    <w:rsid w:val="008513AC"/>
    <w:rsid w:val="008714B3"/>
    <w:rsid w:val="00891997"/>
    <w:rsid w:val="008977BE"/>
    <w:rsid w:val="008A08DB"/>
    <w:rsid w:val="008A5408"/>
    <w:rsid w:val="008B28D0"/>
    <w:rsid w:val="008B5C5B"/>
    <w:rsid w:val="008B770D"/>
    <w:rsid w:val="008C012F"/>
    <w:rsid w:val="008C08D7"/>
    <w:rsid w:val="008C16F3"/>
    <w:rsid w:val="008C2271"/>
    <w:rsid w:val="008D0B2B"/>
    <w:rsid w:val="008D5D93"/>
    <w:rsid w:val="008E0ED3"/>
    <w:rsid w:val="008E4053"/>
    <w:rsid w:val="008F7166"/>
    <w:rsid w:val="00912273"/>
    <w:rsid w:val="00922D16"/>
    <w:rsid w:val="009307DB"/>
    <w:rsid w:val="00937CC3"/>
    <w:rsid w:val="00942235"/>
    <w:rsid w:val="00943F93"/>
    <w:rsid w:val="00944F0D"/>
    <w:rsid w:val="00952A48"/>
    <w:rsid w:val="009629FC"/>
    <w:rsid w:val="00970E92"/>
    <w:rsid w:val="009746BB"/>
    <w:rsid w:val="00983DD5"/>
    <w:rsid w:val="00985969"/>
    <w:rsid w:val="009912E4"/>
    <w:rsid w:val="009C27D0"/>
    <w:rsid w:val="009D1481"/>
    <w:rsid w:val="009E4746"/>
    <w:rsid w:val="009E6604"/>
    <w:rsid w:val="00A24EF6"/>
    <w:rsid w:val="00A331E4"/>
    <w:rsid w:val="00A37E47"/>
    <w:rsid w:val="00A42A27"/>
    <w:rsid w:val="00A6043E"/>
    <w:rsid w:val="00A64C12"/>
    <w:rsid w:val="00A71B8F"/>
    <w:rsid w:val="00A9025A"/>
    <w:rsid w:val="00A95EBF"/>
    <w:rsid w:val="00AA00E5"/>
    <w:rsid w:val="00AA1337"/>
    <w:rsid w:val="00AD473F"/>
    <w:rsid w:val="00AE6729"/>
    <w:rsid w:val="00AF07B0"/>
    <w:rsid w:val="00B20E85"/>
    <w:rsid w:val="00B25C33"/>
    <w:rsid w:val="00B2698A"/>
    <w:rsid w:val="00B27DF9"/>
    <w:rsid w:val="00B30091"/>
    <w:rsid w:val="00B65988"/>
    <w:rsid w:val="00B7607B"/>
    <w:rsid w:val="00B8181B"/>
    <w:rsid w:val="00B828A1"/>
    <w:rsid w:val="00B86212"/>
    <w:rsid w:val="00BA0B82"/>
    <w:rsid w:val="00BB192E"/>
    <w:rsid w:val="00BD58E8"/>
    <w:rsid w:val="00C02D18"/>
    <w:rsid w:val="00C11F42"/>
    <w:rsid w:val="00C128EF"/>
    <w:rsid w:val="00C16406"/>
    <w:rsid w:val="00C34DB9"/>
    <w:rsid w:val="00C37BCF"/>
    <w:rsid w:val="00C64F88"/>
    <w:rsid w:val="00C95BD0"/>
    <w:rsid w:val="00CB64FB"/>
    <w:rsid w:val="00CE3D47"/>
    <w:rsid w:val="00CF3B6A"/>
    <w:rsid w:val="00CF44F5"/>
    <w:rsid w:val="00D1287F"/>
    <w:rsid w:val="00D12BBE"/>
    <w:rsid w:val="00D142CC"/>
    <w:rsid w:val="00D20EAE"/>
    <w:rsid w:val="00D2216E"/>
    <w:rsid w:val="00D277E5"/>
    <w:rsid w:val="00D36B60"/>
    <w:rsid w:val="00D463C2"/>
    <w:rsid w:val="00D472F6"/>
    <w:rsid w:val="00D525EA"/>
    <w:rsid w:val="00D64114"/>
    <w:rsid w:val="00D775AE"/>
    <w:rsid w:val="00D850C8"/>
    <w:rsid w:val="00DC13E5"/>
    <w:rsid w:val="00DC5505"/>
    <w:rsid w:val="00DE6AFF"/>
    <w:rsid w:val="00E16026"/>
    <w:rsid w:val="00E21B54"/>
    <w:rsid w:val="00E52D12"/>
    <w:rsid w:val="00E60027"/>
    <w:rsid w:val="00E63E83"/>
    <w:rsid w:val="00E74241"/>
    <w:rsid w:val="00E745FB"/>
    <w:rsid w:val="00E81DB7"/>
    <w:rsid w:val="00E95F21"/>
    <w:rsid w:val="00E966C7"/>
    <w:rsid w:val="00EA5C5C"/>
    <w:rsid w:val="00EB3575"/>
    <w:rsid w:val="00EC3CA5"/>
    <w:rsid w:val="00EC3E56"/>
    <w:rsid w:val="00ED054A"/>
    <w:rsid w:val="00EE570F"/>
    <w:rsid w:val="00F00657"/>
    <w:rsid w:val="00F00B31"/>
    <w:rsid w:val="00F05451"/>
    <w:rsid w:val="00F13179"/>
    <w:rsid w:val="00F175D9"/>
    <w:rsid w:val="00F400CA"/>
    <w:rsid w:val="00F42129"/>
    <w:rsid w:val="00F71832"/>
    <w:rsid w:val="00F720B5"/>
    <w:rsid w:val="00F86285"/>
    <w:rsid w:val="00FB21DF"/>
    <w:rsid w:val="00FD5847"/>
    <w:rsid w:val="00FD601D"/>
    <w:rsid w:val="00FD6D69"/>
    <w:rsid w:val="00FE45B7"/>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178E"/>
  <w15:chartTrackingRefBased/>
  <w15:docId w15:val="{755511E0-6141-4F86-9A4D-58A28834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F3"/>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D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3C"/>
    <w:rPr>
      <w:rFonts w:ascii="Segoe UI" w:hAnsi="Segoe UI" w:cs="Segoe UI"/>
      <w:sz w:val="18"/>
      <w:szCs w:val="18"/>
    </w:rPr>
  </w:style>
  <w:style w:type="character" w:styleId="PlaceholderText">
    <w:name w:val="Placeholder Text"/>
    <w:basedOn w:val="DefaultParagraphFont"/>
    <w:uiPriority w:val="99"/>
    <w:semiHidden/>
    <w:rsid w:val="001B7739"/>
    <w:rPr>
      <w:color w:val="808080"/>
    </w:rPr>
  </w:style>
  <w:style w:type="character" w:styleId="UnresolvedMention">
    <w:name w:val="Unresolved Mention"/>
    <w:basedOn w:val="DefaultParagraphFont"/>
    <w:uiPriority w:val="99"/>
    <w:semiHidden/>
    <w:unhideWhenUsed/>
    <w:rsid w:val="0049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dy.Newton.KYFD01\AppData\Roaming\Microsoft\Templates\LiveContent\15\Managed\Word%20Document%20Bibliography%20Styles\TC102786999%5b%5bfn=Single%20spaced%20(blank)%5d%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9A12E4-4A1C-4964-B188-2C8C4631C41B}"/>
      </w:docPartPr>
      <w:docPartBody>
        <w:p w:rsidR="0006715D" w:rsidRDefault="00D90788">
          <w:r w:rsidRPr="002669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88"/>
    <w:rsid w:val="00040C38"/>
    <w:rsid w:val="00057F17"/>
    <w:rsid w:val="0006715D"/>
    <w:rsid w:val="00094FBE"/>
    <w:rsid w:val="000C666C"/>
    <w:rsid w:val="00151293"/>
    <w:rsid w:val="002D3D48"/>
    <w:rsid w:val="002F38F6"/>
    <w:rsid w:val="003575FA"/>
    <w:rsid w:val="003A6C68"/>
    <w:rsid w:val="004A1C12"/>
    <w:rsid w:val="004A1D5B"/>
    <w:rsid w:val="005B3C9B"/>
    <w:rsid w:val="005C29B1"/>
    <w:rsid w:val="0061248E"/>
    <w:rsid w:val="0069197D"/>
    <w:rsid w:val="006D7ED3"/>
    <w:rsid w:val="0071354F"/>
    <w:rsid w:val="0089383D"/>
    <w:rsid w:val="008A64AF"/>
    <w:rsid w:val="008F0225"/>
    <w:rsid w:val="00975CC3"/>
    <w:rsid w:val="00A92993"/>
    <w:rsid w:val="00AC294E"/>
    <w:rsid w:val="00BC613E"/>
    <w:rsid w:val="00C12E20"/>
    <w:rsid w:val="00C44795"/>
    <w:rsid w:val="00D56E21"/>
    <w:rsid w:val="00D829DE"/>
    <w:rsid w:val="00D90788"/>
    <w:rsid w:val="00E61673"/>
    <w:rsid w:val="00ED60CC"/>
    <w:rsid w:val="00ED6368"/>
    <w:rsid w:val="00F31269"/>
    <w:rsid w:val="00F7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5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A091041180942AEA6F1BD38C6AD7C" ma:contentTypeVersion="2" ma:contentTypeDescription="Create a new document." ma:contentTypeScope="" ma:versionID="290e2e8cc1c6143c747b802caa4ff696">
  <xsd:schema xmlns:xsd="http://www.w3.org/2001/XMLSchema" xmlns:xs="http://www.w3.org/2001/XMLSchema" xmlns:p="http://schemas.microsoft.com/office/2006/metadata/properties" xmlns:ns2="80d29452-18b3-4d15-83e2-b6fd7f8f4e4b" xmlns:ns3="c191986b-a0a4-47ba-a331-95d6e4cf794d" targetNamespace="http://schemas.microsoft.com/office/2006/metadata/properties" ma:root="true" ma:fieldsID="f526c686035ef4943c6ec00a3e83f73a" ns2:_="" ns3:_="">
    <xsd:import namespace="80d29452-18b3-4d15-83e2-b6fd7f8f4e4b"/>
    <xsd:import namespace="c191986b-a0a4-47ba-a331-95d6e4cf794d"/>
    <xsd:element name="properties">
      <xsd:complexType>
        <xsd:sequence>
          <xsd:element name="documentManagement">
            <xsd:complexType>
              <xsd:all>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9452-18b3-4d15-83e2-b6fd7f8f4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986b-a0a4-47ba-a331-95d6e4cf794d" elementFormDefault="qualified">
    <xsd:import namespace="http://schemas.microsoft.com/office/2006/documentManagement/types"/>
    <xsd:import namespace="http://schemas.microsoft.com/office/infopath/2007/PartnerControls"/>
    <xsd:element name="Order0" ma:index="9" nillable="true" ma:displayName="Order" ma:decimals="0"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c191986b-a0a4-47ba-a331-95d6e4cf794d">1</Order0>
  </documentManagement>
</p:properties>
</file>

<file path=customXml/itemProps1.xml><?xml version="1.0" encoding="utf-8"?>
<ds:datastoreItem xmlns:ds="http://schemas.openxmlformats.org/officeDocument/2006/customXml" ds:itemID="{15A6A2BA-B82E-4615-BE29-C0D2213CCA9A}"/>
</file>

<file path=customXml/itemProps2.xml><?xml version="1.0" encoding="utf-8"?>
<ds:datastoreItem xmlns:ds="http://schemas.openxmlformats.org/officeDocument/2006/customXml" ds:itemID="{44DC0AA1-ED55-4C09-A324-038293FDD5AF}">
  <ds:schemaRefs>
    <ds:schemaRef ds:uri="http://schemas.openxmlformats.org/officeDocument/2006/bibliography"/>
  </ds:schemaRefs>
</ds:datastoreItem>
</file>

<file path=customXml/itemProps3.xml><?xml version="1.0" encoding="utf-8"?>
<ds:datastoreItem xmlns:ds="http://schemas.openxmlformats.org/officeDocument/2006/customXml" ds:itemID="{E0283F7B-E7BC-4159-9BA1-B9824BD1C2AF}"/>
</file>

<file path=customXml/itemProps4.xml><?xml version="1.0" encoding="utf-8"?>
<ds:datastoreItem xmlns:ds="http://schemas.openxmlformats.org/officeDocument/2006/customXml" ds:itemID="{7E673DB5-83D0-48FD-A9EE-35A2DEF2AA5D}"/>
</file>

<file path=docProps/app.xml><?xml version="1.0" encoding="utf-8"?>
<Properties xmlns="http://schemas.openxmlformats.org/officeDocument/2006/extended-properties" xmlns:vt="http://schemas.openxmlformats.org/officeDocument/2006/docPropsVTypes">
  <Template>TC102786999[[fn=Single spaced (blank)]]</Template>
  <TotalTime>30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Prudy (KBEFD)</dc:creator>
  <cp:keywords/>
  <dc:description/>
  <cp:lastModifiedBy>Pavlova-Peoples, Julie (KBEFD)</cp:lastModifiedBy>
  <cp:revision>3</cp:revision>
  <cp:lastPrinted>2018-08-13T13:13:00Z</cp:lastPrinted>
  <dcterms:created xsi:type="dcterms:W3CDTF">2022-02-07T16:49:00Z</dcterms:created>
  <dcterms:modified xsi:type="dcterms:W3CDTF">2022-02-07T16:55:00Z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0x010100AF1A091041180942AEA6F1BD38C6AD7C</vt:lpwstr>
  </property>
</Properties>
</file>